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5C594" w14:textId="77777777" w:rsidR="00AC3F3C" w:rsidRDefault="00AC3F3C" w:rsidP="00AC3F3C">
      <w:pPr>
        <w:jc w:val="center"/>
        <w:rPr>
          <w:rFonts w:ascii="Arial" w:hAnsi="Arial" w:cs="Arial"/>
          <w:b/>
          <w:u w:val="single"/>
        </w:rPr>
      </w:pPr>
      <w:r w:rsidRPr="002C6F9B">
        <w:rPr>
          <w:rFonts w:ascii="Arial" w:hAnsi="Arial" w:cs="Arial"/>
          <w:b/>
          <w:u w:val="single"/>
        </w:rPr>
        <w:t>Postulación y Aval para Adscripción a Proyecto de I+D+i</w:t>
      </w:r>
    </w:p>
    <w:p w14:paraId="0399A2F3" w14:textId="77777777" w:rsidR="00AC3F3C" w:rsidRDefault="00AC3F3C" w:rsidP="00AC3F3C">
      <w:pPr>
        <w:jc w:val="center"/>
        <w:rPr>
          <w:rFonts w:ascii="Arial" w:hAnsi="Arial" w:cs="Arial"/>
          <w:b/>
          <w:u w:val="single"/>
        </w:rPr>
      </w:pPr>
    </w:p>
    <w:p w14:paraId="3D68D7EB" w14:textId="77777777" w:rsidR="00AC3F3C" w:rsidRPr="002C6F9B" w:rsidRDefault="00AC3F3C" w:rsidP="00AC3F3C">
      <w:pPr>
        <w:jc w:val="center"/>
        <w:rPr>
          <w:rFonts w:ascii="Arial" w:hAnsi="Arial" w:cs="Arial"/>
          <w:b/>
          <w:u w:val="single"/>
        </w:rPr>
      </w:pPr>
    </w:p>
    <w:p w14:paraId="380CF222" w14:textId="77777777" w:rsidR="00AC3F3C" w:rsidRPr="000251C8" w:rsidRDefault="00AC3F3C" w:rsidP="00AC3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r w:rsidRPr="000251C8">
        <w:rPr>
          <w:rFonts w:ascii="Arial" w:hAnsi="Arial" w:cs="Arial"/>
          <w:b/>
          <w:i/>
          <w:sz w:val="20"/>
          <w:szCs w:val="20"/>
        </w:rPr>
        <w:t>1. DATOS DEL POSTULANTE</w:t>
      </w:r>
    </w:p>
    <w:tbl>
      <w:tblPr>
        <w:tblStyle w:val="Tablaconcuadrcula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528"/>
      </w:tblGrid>
      <w:tr w:rsidR="00AC3F3C" w:rsidRPr="000251C8" w14:paraId="58B45B29" w14:textId="77777777" w:rsidTr="00E204C0">
        <w:tc>
          <w:tcPr>
            <w:tcW w:w="4788" w:type="dxa"/>
          </w:tcPr>
          <w:p w14:paraId="63B1E27C" w14:textId="77777777" w:rsidR="00AC3F3C" w:rsidRPr="000251C8" w:rsidRDefault="00AC3F3C" w:rsidP="00E204C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251C8">
              <w:rPr>
                <w:rFonts w:ascii="Arial" w:hAnsi="Arial" w:cs="Arial"/>
                <w:i/>
                <w:sz w:val="20"/>
                <w:szCs w:val="20"/>
              </w:rPr>
              <w:t>Apellidos</w:t>
            </w:r>
            <w:r w:rsidRPr="000251C8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68924154"/>
                <w:placeholder>
                  <w:docPart w:val="50B2C2333815483EAA74FF6C44B39454"/>
                </w:placeholder>
                <w:showingPlcHdr/>
                <w:text/>
              </w:sdtPr>
              <w:sdtContent>
                <w:r w:rsidRPr="000251C8">
                  <w:rPr>
                    <w:rStyle w:val="Textodelmarcadordeposicin"/>
                    <w:sz w:val="20"/>
                    <w:szCs w:val="20"/>
                  </w:rPr>
                  <w:t>Haga clic aquí para escribir.</w:t>
                </w:r>
              </w:sdtContent>
            </w:sdt>
          </w:p>
        </w:tc>
        <w:tc>
          <w:tcPr>
            <w:tcW w:w="4788" w:type="dxa"/>
          </w:tcPr>
          <w:p w14:paraId="3A4A8A9C" w14:textId="77777777" w:rsidR="00AC3F3C" w:rsidRPr="000251C8" w:rsidRDefault="00AC3F3C" w:rsidP="00E204C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251C8">
              <w:rPr>
                <w:rFonts w:ascii="Arial" w:hAnsi="Arial" w:cs="Arial"/>
                <w:i/>
                <w:sz w:val="20"/>
                <w:szCs w:val="20"/>
              </w:rPr>
              <w:t>Nombres</w:t>
            </w:r>
            <w:r w:rsidRPr="000251C8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76772184"/>
                <w:placeholder>
                  <w:docPart w:val="612584C8BB6248E6926566705E3066F7"/>
                </w:placeholder>
                <w:showingPlcHdr/>
                <w:text/>
              </w:sdtPr>
              <w:sdtContent>
                <w:r w:rsidRPr="000251C8">
                  <w:rPr>
                    <w:rStyle w:val="Textodelmarcadordeposicin"/>
                    <w:sz w:val="20"/>
                    <w:szCs w:val="20"/>
                  </w:rPr>
                  <w:t>Haga clic aquí para escribir.</w:t>
                </w:r>
              </w:sdtContent>
            </w:sdt>
          </w:p>
        </w:tc>
      </w:tr>
      <w:tr w:rsidR="00AC3F3C" w:rsidRPr="000251C8" w14:paraId="2294BE83" w14:textId="77777777" w:rsidTr="00E204C0">
        <w:tc>
          <w:tcPr>
            <w:tcW w:w="4788" w:type="dxa"/>
          </w:tcPr>
          <w:p w14:paraId="1A1A2198" w14:textId="77777777" w:rsidR="00AC3F3C" w:rsidRPr="000251C8" w:rsidRDefault="00AC3F3C" w:rsidP="00E204C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51C8">
              <w:rPr>
                <w:rFonts w:ascii="Arial" w:hAnsi="Arial" w:cs="Arial"/>
                <w:i/>
                <w:sz w:val="20"/>
                <w:szCs w:val="20"/>
              </w:rPr>
              <w:t>Nº</w:t>
            </w:r>
            <w:proofErr w:type="spellEnd"/>
            <w:r w:rsidRPr="000251C8">
              <w:rPr>
                <w:rFonts w:ascii="Arial" w:hAnsi="Arial" w:cs="Arial"/>
                <w:i/>
                <w:sz w:val="20"/>
                <w:szCs w:val="20"/>
              </w:rPr>
              <w:t xml:space="preserve"> Documento</w:t>
            </w:r>
            <w:r w:rsidRPr="000251C8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24307480"/>
                <w:placeholder>
                  <w:docPart w:val="E2EB45DD508D46159DC1E577FEFBF5DD"/>
                </w:placeholder>
                <w:showingPlcHdr/>
                <w:text/>
              </w:sdtPr>
              <w:sdtContent>
                <w:r w:rsidRPr="000251C8">
                  <w:rPr>
                    <w:rStyle w:val="Textodelmarcadordeposicin"/>
                    <w:sz w:val="20"/>
                    <w:szCs w:val="20"/>
                  </w:rPr>
                  <w:t>Haga clic aquí para escribir.</w:t>
                </w:r>
              </w:sdtContent>
            </w:sdt>
          </w:p>
        </w:tc>
        <w:tc>
          <w:tcPr>
            <w:tcW w:w="4788" w:type="dxa"/>
          </w:tcPr>
          <w:p w14:paraId="778774B2" w14:textId="77777777" w:rsidR="00AC3F3C" w:rsidRPr="000251C8" w:rsidRDefault="00AC3F3C" w:rsidP="00E204C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251C8">
              <w:rPr>
                <w:rFonts w:ascii="Arial" w:hAnsi="Arial" w:cs="Arial"/>
                <w:i/>
                <w:sz w:val="20"/>
                <w:szCs w:val="20"/>
              </w:rPr>
              <w:t>Celular</w:t>
            </w:r>
            <w:r w:rsidRPr="000251C8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75180363"/>
                <w:placeholder>
                  <w:docPart w:val="CBD0C52E3C23453CB3DFF62A2C9DA09D"/>
                </w:placeholder>
                <w:showingPlcHdr/>
                <w:text/>
              </w:sdtPr>
              <w:sdtContent>
                <w:r w:rsidRPr="000251C8">
                  <w:rPr>
                    <w:rStyle w:val="Textodelmarcadordeposicin"/>
                    <w:sz w:val="20"/>
                    <w:szCs w:val="20"/>
                  </w:rPr>
                  <w:t>Haga clic aquí para escribir.</w:t>
                </w:r>
              </w:sdtContent>
            </w:sdt>
          </w:p>
        </w:tc>
      </w:tr>
      <w:tr w:rsidR="00AC3F3C" w:rsidRPr="000251C8" w14:paraId="7D24D9B4" w14:textId="77777777" w:rsidTr="00E204C0">
        <w:tc>
          <w:tcPr>
            <w:tcW w:w="9576" w:type="dxa"/>
            <w:gridSpan w:val="2"/>
          </w:tcPr>
          <w:p w14:paraId="3F5D6628" w14:textId="77777777" w:rsidR="00AC3F3C" w:rsidRPr="000251C8" w:rsidRDefault="00AC3F3C" w:rsidP="00E204C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251C8">
              <w:rPr>
                <w:rFonts w:ascii="Arial" w:hAnsi="Arial" w:cs="Arial"/>
                <w:i/>
                <w:sz w:val="20"/>
                <w:szCs w:val="20"/>
              </w:rPr>
              <w:t>Email</w:t>
            </w:r>
            <w:r w:rsidRPr="000251C8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0476440"/>
                <w:placeholder>
                  <w:docPart w:val="6C4565CD2E12406582EC098FF3C53B08"/>
                </w:placeholder>
                <w:showingPlcHdr/>
                <w:text/>
              </w:sdtPr>
              <w:sdtContent>
                <w:r w:rsidRPr="000251C8">
                  <w:rPr>
                    <w:rStyle w:val="Textodelmarcadordeposicin"/>
                    <w:sz w:val="20"/>
                    <w:szCs w:val="20"/>
                  </w:rPr>
                  <w:t>Haga clic aquí para escribir.</w:t>
                </w:r>
              </w:sdtContent>
            </w:sdt>
          </w:p>
        </w:tc>
      </w:tr>
    </w:tbl>
    <w:p w14:paraId="09C0D20B" w14:textId="77777777" w:rsidR="00AC3F3C" w:rsidRDefault="00AC3F3C" w:rsidP="00AC3F3C">
      <w:pPr>
        <w:rPr>
          <w:rFonts w:ascii="Arial" w:hAnsi="Arial" w:cs="Arial"/>
          <w:sz w:val="20"/>
          <w:szCs w:val="20"/>
        </w:rPr>
      </w:pPr>
    </w:p>
    <w:p w14:paraId="267B9583" w14:textId="77777777" w:rsidR="00AC3F3C" w:rsidRPr="000251C8" w:rsidRDefault="00AC3F3C" w:rsidP="00AC3F3C">
      <w:pPr>
        <w:rPr>
          <w:rFonts w:ascii="Arial" w:hAnsi="Arial" w:cs="Arial"/>
          <w:sz w:val="20"/>
          <w:szCs w:val="20"/>
        </w:rPr>
      </w:pPr>
    </w:p>
    <w:p w14:paraId="4546A904" w14:textId="77777777" w:rsidR="00AC3F3C" w:rsidRPr="000251C8" w:rsidRDefault="00AC3F3C" w:rsidP="00AC3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r w:rsidRPr="000251C8">
        <w:rPr>
          <w:rFonts w:ascii="Arial" w:hAnsi="Arial" w:cs="Arial"/>
          <w:b/>
          <w:i/>
          <w:sz w:val="20"/>
          <w:szCs w:val="20"/>
        </w:rPr>
        <w:t>2. DATOS DEL PROYECTO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4241"/>
      </w:tblGrid>
      <w:tr w:rsidR="00AC3F3C" w:rsidRPr="000251C8" w14:paraId="159CD7CA" w14:textId="77777777" w:rsidTr="00E204C0">
        <w:tc>
          <w:tcPr>
            <w:tcW w:w="850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2CEE10F" w14:textId="735AA083" w:rsidR="00AC3F3C" w:rsidRPr="000251C8" w:rsidRDefault="00AC3F3C" w:rsidP="00E204C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251C8">
              <w:rPr>
                <w:rFonts w:ascii="Arial" w:hAnsi="Arial" w:cs="Arial"/>
                <w:i/>
                <w:sz w:val="20"/>
                <w:szCs w:val="20"/>
              </w:rPr>
              <w:t>UCT</w:t>
            </w:r>
            <w:r w:rsidRPr="000251C8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34404650"/>
                <w:placeholder>
                  <w:docPart w:val="E554CB98B516473B955BC4C7E0DA6240"/>
                </w:placeholder>
                <w:comboBox>
                  <w:listItem w:displayText="Grupo de Estudios Programac., Electrónica y Control (GIPEC)" w:value="Grupo de Estudios Programac., Electrónica y Control (GIPEC)"/>
                  <w:listItem w:displayText="Departamento de Lic. en Adm. Rural" w:value="Departamento de Lic. en Adm. Rural"/>
                  <w:listItem w:displayText="Departamento de Ingeniería Electromecánica" w:value="Departamento de Ingeniería Electromecánica"/>
                  <w:listItem w:displayText="Departamento de Materias Básicas" w:value="Departamento de Materias Básicas"/>
                  <w:listItem w:displayText="Grupo de Estudios en sobre Energías Renovables (GIERE)" w:value="Grupo de Estudios en sobre Energías Renovables (GIERE)"/>
                  <w:listItem w:displayText="Grupo de Estudios de Administ. Rural (GIAR)" w:value="Grupo de Estudios de Administ. Rural (GIAR)"/>
                  <w:listItem w:displayText="Grupo de Estudios de Diseño, Fabricación Digital (GRUDIM)" w:value="Grupo de Estudios de Diseño, Fabricación Digital (GRUDIM)"/>
                  <w:listItem w:displayText="Grupo de Estudios sobre Materiales (UECMA)" w:value="Grupo de Estudios sobre Materiales (UECMA)"/>
                  <w:listItem w:displayText="Sec. de Ciencia y Tecnología" w:value="Sec. de Ciencia y Tecnología"/>
                </w:comboBox>
              </w:sdtPr>
              <w:sdtContent>
                <w:r w:rsidR="00F9794B">
                  <w:rPr>
                    <w:rFonts w:ascii="Arial" w:hAnsi="Arial" w:cs="Arial"/>
                    <w:sz w:val="20"/>
                    <w:szCs w:val="20"/>
                  </w:rPr>
                  <w:t>Grupo de Estudios en sobre Energías Renovables (GIERE)</w:t>
                </w:r>
              </w:sdtContent>
            </w:sdt>
          </w:p>
        </w:tc>
      </w:tr>
      <w:tr w:rsidR="00AC3F3C" w:rsidRPr="000251C8" w14:paraId="08E3B4CB" w14:textId="77777777" w:rsidTr="00E204C0">
        <w:tc>
          <w:tcPr>
            <w:tcW w:w="850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0F23F8" w14:textId="77777777" w:rsidR="00AC3F3C" w:rsidRPr="000251C8" w:rsidRDefault="00AC3F3C" w:rsidP="00E204C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251C8">
              <w:rPr>
                <w:rFonts w:ascii="Arial" w:hAnsi="Arial" w:cs="Arial"/>
                <w:i/>
                <w:sz w:val="20"/>
                <w:szCs w:val="20"/>
              </w:rPr>
              <w:t>Código - Denominación</w:t>
            </w:r>
            <w:r w:rsidRPr="000251C8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59272999"/>
                <w:placeholder>
                  <w:docPart w:val="3520E177A2A2467EB79E65143A7F92F6"/>
                </w:placeholder>
                <w:showingPlcHdr/>
                <w:text/>
              </w:sdtPr>
              <w:sdtContent>
                <w:r w:rsidRPr="000251C8">
                  <w:rPr>
                    <w:rStyle w:val="Textodelmarcadordeposicin"/>
                    <w:sz w:val="20"/>
                    <w:szCs w:val="20"/>
                  </w:rPr>
                  <w:t>Haga clic aquí para escribir.</w:t>
                </w:r>
              </w:sdtContent>
            </w:sdt>
            <w:r w:rsidRPr="000251C8">
              <w:rPr>
                <w:rFonts w:ascii="Arial" w:hAnsi="Arial" w:cs="Arial"/>
                <w:sz w:val="20"/>
                <w:szCs w:val="20"/>
              </w:rPr>
              <w:t xml:space="preserve"> -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2588387"/>
                <w:placeholder>
                  <w:docPart w:val="05FCACA85A154998BA9867FD65F53062"/>
                </w:placeholder>
                <w:showingPlcHdr/>
                <w:text/>
              </w:sdtPr>
              <w:sdtContent>
                <w:r w:rsidRPr="000251C8">
                  <w:rPr>
                    <w:rStyle w:val="Textodelmarcadordeposicin"/>
                    <w:sz w:val="20"/>
                    <w:szCs w:val="20"/>
                  </w:rPr>
                  <w:t>Haga clic aquí para escribir.</w:t>
                </w:r>
              </w:sdtContent>
            </w:sdt>
          </w:p>
        </w:tc>
      </w:tr>
      <w:tr w:rsidR="00AC3F3C" w:rsidRPr="000251C8" w14:paraId="2535E9A5" w14:textId="77777777" w:rsidTr="00E204C0">
        <w:tc>
          <w:tcPr>
            <w:tcW w:w="42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29B7F1A" w14:textId="77777777" w:rsidR="00AC3F3C" w:rsidRPr="000251C8" w:rsidRDefault="00AC3F3C" w:rsidP="00E204C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251C8">
              <w:rPr>
                <w:rFonts w:ascii="Arial" w:hAnsi="Arial" w:cs="Arial"/>
                <w:i/>
                <w:sz w:val="20"/>
                <w:szCs w:val="20"/>
              </w:rPr>
              <w:t>Director de Proyecto</w:t>
            </w:r>
            <w:r w:rsidRPr="000251C8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8911308"/>
                <w:placeholder>
                  <w:docPart w:val="530B06C82BA24505B60F642FC25BAD64"/>
                </w:placeholder>
                <w:showingPlcHdr/>
                <w:text/>
              </w:sdtPr>
              <w:sdtContent>
                <w:r w:rsidRPr="000251C8">
                  <w:rPr>
                    <w:rStyle w:val="Textodelmarcadordeposicin"/>
                    <w:sz w:val="20"/>
                    <w:szCs w:val="20"/>
                  </w:rPr>
                  <w:t>Haga clic aquí para escribir.</w:t>
                </w:r>
              </w:sdtContent>
            </w:sdt>
          </w:p>
        </w:tc>
        <w:tc>
          <w:tcPr>
            <w:tcW w:w="42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267DA7E" w14:textId="77777777" w:rsidR="00AC3F3C" w:rsidRPr="000251C8" w:rsidRDefault="00AC3F3C" w:rsidP="00E204C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251C8">
              <w:rPr>
                <w:rFonts w:ascii="Arial" w:hAnsi="Arial" w:cs="Arial"/>
                <w:i/>
                <w:sz w:val="20"/>
                <w:szCs w:val="20"/>
              </w:rPr>
              <w:t>Director de UCT</w:t>
            </w:r>
            <w:r w:rsidRPr="000251C8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80411456"/>
                <w:placeholder>
                  <w:docPart w:val="AD5FD6B3974948B6856B15AF667DECFF"/>
                </w:placeholder>
                <w:showingPlcHdr/>
                <w:text/>
              </w:sdtPr>
              <w:sdtContent>
                <w:r w:rsidRPr="000251C8">
                  <w:rPr>
                    <w:rStyle w:val="Textodelmarcadordeposicin"/>
                    <w:sz w:val="20"/>
                    <w:szCs w:val="20"/>
                  </w:rPr>
                  <w:t>Haga clic aquí para escribir.</w:t>
                </w:r>
              </w:sdtContent>
            </w:sdt>
          </w:p>
        </w:tc>
      </w:tr>
    </w:tbl>
    <w:p w14:paraId="20511890" w14:textId="77777777" w:rsidR="00AC3F3C" w:rsidRDefault="00AC3F3C" w:rsidP="00AC3F3C">
      <w:pPr>
        <w:rPr>
          <w:rFonts w:ascii="Arial" w:hAnsi="Arial" w:cs="Arial"/>
          <w:sz w:val="20"/>
          <w:szCs w:val="20"/>
        </w:rPr>
      </w:pPr>
    </w:p>
    <w:p w14:paraId="66888164" w14:textId="77777777" w:rsidR="00AC3F3C" w:rsidRPr="000251C8" w:rsidRDefault="00AC3F3C" w:rsidP="00AC3F3C">
      <w:pPr>
        <w:rPr>
          <w:rFonts w:ascii="Arial" w:hAnsi="Arial" w:cs="Arial"/>
          <w:sz w:val="20"/>
          <w:szCs w:val="20"/>
        </w:rPr>
      </w:pPr>
    </w:p>
    <w:p w14:paraId="622819F0" w14:textId="77777777" w:rsidR="00AC3F3C" w:rsidRPr="000251C8" w:rsidRDefault="00AC3F3C" w:rsidP="00AC3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r w:rsidRPr="000251C8">
        <w:rPr>
          <w:rFonts w:ascii="Arial" w:hAnsi="Arial" w:cs="Arial"/>
          <w:b/>
          <w:i/>
          <w:sz w:val="20"/>
          <w:szCs w:val="20"/>
        </w:rPr>
        <w:t>3. ANTECEDENTES ACADÉMICOS</w:t>
      </w:r>
    </w:p>
    <w:tbl>
      <w:tblPr>
        <w:tblStyle w:val="Tablaconcuadrcula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39"/>
      </w:tblGrid>
      <w:tr w:rsidR="00AC3F3C" w:rsidRPr="000251C8" w14:paraId="4B526150" w14:textId="77777777" w:rsidTr="00E204C0">
        <w:tc>
          <w:tcPr>
            <w:tcW w:w="4788" w:type="dxa"/>
          </w:tcPr>
          <w:p w14:paraId="3777ECEC" w14:textId="77777777" w:rsidR="00AC3F3C" w:rsidRPr="000251C8" w:rsidRDefault="00AC3F3C" w:rsidP="00E204C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251C8">
              <w:rPr>
                <w:rFonts w:ascii="Arial" w:hAnsi="Arial" w:cs="Arial"/>
                <w:i/>
                <w:sz w:val="20"/>
                <w:szCs w:val="20"/>
              </w:rPr>
              <w:t>Legajo</w:t>
            </w:r>
            <w:r w:rsidRPr="000251C8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48252509"/>
                <w:placeholder>
                  <w:docPart w:val="B025491F48014B66A7C6DFB36F28B722"/>
                </w:placeholder>
                <w:showingPlcHdr/>
                <w:text/>
              </w:sdtPr>
              <w:sdtContent>
                <w:r w:rsidRPr="000251C8">
                  <w:rPr>
                    <w:rStyle w:val="Textodelmarcadordeposicin"/>
                    <w:sz w:val="20"/>
                    <w:szCs w:val="20"/>
                  </w:rPr>
                  <w:t>Haga clic aquí para escribir.</w:t>
                </w:r>
              </w:sdtContent>
            </w:sdt>
            <w:r w:rsidRPr="000251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88" w:type="dxa"/>
          </w:tcPr>
          <w:p w14:paraId="0EC8E052" w14:textId="77777777" w:rsidR="00AC3F3C" w:rsidRPr="000251C8" w:rsidRDefault="00AC3F3C" w:rsidP="00E204C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251C8">
              <w:rPr>
                <w:rFonts w:ascii="Arial" w:hAnsi="Arial" w:cs="Arial"/>
                <w:i/>
                <w:sz w:val="20"/>
                <w:szCs w:val="20"/>
              </w:rPr>
              <w:t>Carrera</w:t>
            </w:r>
            <w:r w:rsidRPr="000251C8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29363976"/>
                <w:placeholder>
                  <w:docPart w:val="249CCBF2CC3844EF9CF0CA0E47229389"/>
                </w:placeholder>
                <w:showingPlcHdr/>
                <w:dropDownList>
                  <w:listItem w:displayText="Ingeniería Electromecánica" w:value="Ingeniería Electromecánica"/>
                  <w:listItem w:displayText="Lic. Administrac. Rural" w:value="Lic. Administrac. Rural"/>
                </w:dropDownList>
              </w:sdtPr>
              <w:sdtContent>
                <w:r w:rsidRPr="000251C8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  <w:r w:rsidRPr="000251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C3F3C" w:rsidRPr="000251C8" w14:paraId="68CB18E0" w14:textId="77777777" w:rsidTr="00E204C0">
        <w:tc>
          <w:tcPr>
            <w:tcW w:w="4788" w:type="dxa"/>
          </w:tcPr>
          <w:p w14:paraId="326C0464" w14:textId="77777777" w:rsidR="00AC3F3C" w:rsidRPr="000251C8" w:rsidRDefault="00AC3F3C" w:rsidP="00E204C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251C8">
              <w:rPr>
                <w:rFonts w:ascii="Arial" w:hAnsi="Arial" w:cs="Arial"/>
                <w:i/>
                <w:sz w:val="20"/>
                <w:szCs w:val="20"/>
              </w:rPr>
              <w:t>Nivel de Cursado Actual</w:t>
            </w:r>
            <w:r w:rsidRPr="000251C8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00472394"/>
                <w:placeholder>
                  <w:docPart w:val="3218FB1296854A2298816C3A9555B4DB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Finalizado" w:value="Finalizado"/>
                </w:dropDownList>
              </w:sdtPr>
              <w:sdtContent>
                <w:r w:rsidRPr="000251C8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4788" w:type="dxa"/>
          </w:tcPr>
          <w:p w14:paraId="74F1515B" w14:textId="77777777" w:rsidR="00AC3F3C" w:rsidRPr="000251C8" w:rsidRDefault="00AC3F3C" w:rsidP="00E204C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251C8">
              <w:rPr>
                <w:rFonts w:ascii="Arial" w:hAnsi="Arial" w:cs="Arial"/>
                <w:i/>
                <w:sz w:val="20"/>
                <w:szCs w:val="20"/>
              </w:rPr>
              <w:t>Año de Ingreso</w:t>
            </w:r>
            <w:r w:rsidRPr="000251C8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34606263"/>
                <w:placeholder>
                  <w:docPart w:val="B415C9C2B08B43918A8EFCF842CC9A87"/>
                </w:placeholder>
                <w:showingPlcHdr/>
                <w:text/>
              </w:sdtPr>
              <w:sdtContent>
                <w:r w:rsidRPr="000251C8">
                  <w:rPr>
                    <w:rStyle w:val="Textodelmarcadordeposicin"/>
                    <w:sz w:val="20"/>
                    <w:szCs w:val="20"/>
                  </w:rPr>
                  <w:t>Especifique en número.</w:t>
                </w:r>
              </w:sdtContent>
            </w:sdt>
          </w:p>
        </w:tc>
      </w:tr>
      <w:tr w:rsidR="00AC3F3C" w:rsidRPr="000251C8" w14:paraId="69E6C002" w14:textId="77777777" w:rsidTr="00E204C0">
        <w:tc>
          <w:tcPr>
            <w:tcW w:w="4788" w:type="dxa"/>
          </w:tcPr>
          <w:p w14:paraId="52863D4A" w14:textId="77777777" w:rsidR="00AC3F3C" w:rsidRPr="000251C8" w:rsidRDefault="00AC3F3C" w:rsidP="00E204C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251C8">
              <w:rPr>
                <w:rFonts w:ascii="Arial" w:hAnsi="Arial" w:cs="Arial"/>
                <w:i/>
                <w:sz w:val="20"/>
                <w:szCs w:val="20"/>
              </w:rPr>
              <w:t>Materias del Plan</w:t>
            </w:r>
            <w:r w:rsidRPr="000251C8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90575115"/>
                <w:placeholder>
                  <w:docPart w:val="891D15EA234643F384E1A08449572533"/>
                </w:placeholder>
                <w:showingPlcHdr/>
                <w:text/>
              </w:sdtPr>
              <w:sdtContent>
                <w:r w:rsidRPr="000251C8">
                  <w:rPr>
                    <w:rStyle w:val="Textodelmarcadordeposicin"/>
                    <w:sz w:val="20"/>
                    <w:szCs w:val="20"/>
                  </w:rPr>
                  <w:t>Especifique en número.</w:t>
                </w:r>
              </w:sdtContent>
            </w:sdt>
          </w:p>
        </w:tc>
        <w:tc>
          <w:tcPr>
            <w:tcW w:w="4788" w:type="dxa"/>
          </w:tcPr>
          <w:p w14:paraId="02EA19A7" w14:textId="77777777" w:rsidR="00AC3F3C" w:rsidRPr="000251C8" w:rsidRDefault="00AC3F3C" w:rsidP="00E204C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251C8">
              <w:rPr>
                <w:rFonts w:ascii="Arial" w:hAnsi="Arial" w:cs="Arial"/>
                <w:i/>
                <w:sz w:val="20"/>
                <w:szCs w:val="20"/>
              </w:rPr>
              <w:t>Materias Aprobadas</w:t>
            </w:r>
            <w:r w:rsidRPr="000251C8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51772218"/>
                <w:placeholder>
                  <w:docPart w:val="243F92A1BEF14789BB57D1D02A9FB4B1"/>
                </w:placeholder>
                <w:showingPlcHdr/>
                <w:text/>
              </w:sdtPr>
              <w:sdtContent>
                <w:r w:rsidRPr="000251C8">
                  <w:rPr>
                    <w:rStyle w:val="Textodelmarcadordeposicin"/>
                    <w:sz w:val="20"/>
                    <w:szCs w:val="20"/>
                  </w:rPr>
                  <w:t>Especifique en número.</w:t>
                </w:r>
              </w:sdtContent>
            </w:sdt>
          </w:p>
        </w:tc>
      </w:tr>
      <w:tr w:rsidR="00AC3F3C" w:rsidRPr="000251C8" w14:paraId="1A3E5EAA" w14:textId="77777777" w:rsidTr="00E204C0">
        <w:tc>
          <w:tcPr>
            <w:tcW w:w="4788" w:type="dxa"/>
          </w:tcPr>
          <w:p w14:paraId="5460EA3D" w14:textId="77777777" w:rsidR="00AC3F3C" w:rsidRPr="000251C8" w:rsidRDefault="00AC3F3C" w:rsidP="00E204C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51C8">
              <w:rPr>
                <w:rFonts w:ascii="Arial" w:hAnsi="Arial" w:cs="Arial"/>
                <w:i/>
                <w:sz w:val="20"/>
                <w:szCs w:val="20"/>
              </w:rPr>
              <w:t>Aplazos</w:t>
            </w:r>
            <w:proofErr w:type="spellEnd"/>
            <w:r w:rsidRPr="000251C8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17602687"/>
                <w:placeholder>
                  <w:docPart w:val="5349FA67C90840B3B3986D849BDB4AB8"/>
                </w:placeholder>
                <w:showingPlcHdr/>
                <w:text/>
              </w:sdtPr>
              <w:sdtContent>
                <w:r w:rsidRPr="000251C8">
                  <w:rPr>
                    <w:rStyle w:val="Textodelmarcadordeposicin"/>
                    <w:sz w:val="20"/>
                    <w:szCs w:val="20"/>
                  </w:rPr>
                  <w:t>Especifique en número.</w:t>
                </w:r>
              </w:sdtContent>
            </w:sdt>
            <w:r w:rsidRPr="000251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88" w:type="dxa"/>
          </w:tcPr>
          <w:p w14:paraId="25070B04" w14:textId="77777777" w:rsidR="00AC3F3C" w:rsidRPr="000251C8" w:rsidRDefault="00AC3F3C" w:rsidP="00E204C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251C8">
              <w:rPr>
                <w:rFonts w:ascii="Arial" w:hAnsi="Arial" w:cs="Arial"/>
                <w:i/>
                <w:sz w:val="20"/>
                <w:szCs w:val="20"/>
              </w:rPr>
              <w:t>Promedio (c/</w:t>
            </w:r>
            <w:proofErr w:type="spellStart"/>
            <w:r w:rsidRPr="000251C8">
              <w:rPr>
                <w:rFonts w:ascii="Arial" w:hAnsi="Arial" w:cs="Arial"/>
                <w:i/>
                <w:sz w:val="20"/>
                <w:szCs w:val="20"/>
              </w:rPr>
              <w:t>aplazos</w:t>
            </w:r>
            <w:proofErr w:type="spellEnd"/>
            <w:r w:rsidRPr="000251C8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0251C8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3379515"/>
                <w:placeholder>
                  <w:docPart w:val="530BE2B06A0B43F8BEC7C766F483EAD8"/>
                </w:placeholder>
                <w:showingPlcHdr/>
                <w:text/>
              </w:sdtPr>
              <w:sdtContent>
                <w:r w:rsidRPr="000251C8">
                  <w:rPr>
                    <w:rStyle w:val="Textodelmarcadordeposicin"/>
                    <w:sz w:val="20"/>
                    <w:szCs w:val="20"/>
                  </w:rPr>
                  <w:t>Especifique en número.</w:t>
                </w:r>
              </w:sdtContent>
            </w:sdt>
          </w:p>
        </w:tc>
      </w:tr>
    </w:tbl>
    <w:p w14:paraId="65C25ACD" w14:textId="77777777" w:rsidR="00AC3F3C" w:rsidRDefault="00AC3F3C" w:rsidP="00AC3F3C">
      <w:pPr>
        <w:rPr>
          <w:rFonts w:ascii="Arial" w:hAnsi="Arial" w:cs="Arial"/>
          <w:sz w:val="20"/>
          <w:szCs w:val="20"/>
        </w:rPr>
      </w:pPr>
    </w:p>
    <w:p w14:paraId="1FE22D54" w14:textId="77777777" w:rsidR="00AC3F3C" w:rsidRPr="000251C8" w:rsidRDefault="00AC3F3C" w:rsidP="00AC3F3C">
      <w:pPr>
        <w:rPr>
          <w:rFonts w:ascii="Arial" w:hAnsi="Arial" w:cs="Arial"/>
          <w:sz w:val="20"/>
          <w:szCs w:val="20"/>
        </w:rPr>
      </w:pPr>
    </w:p>
    <w:p w14:paraId="6C224968" w14:textId="77777777" w:rsidR="00AC3F3C" w:rsidRPr="000251C8" w:rsidRDefault="00AC3F3C" w:rsidP="00AC3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r w:rsidRPr="000251C8">
        <w:rPr>
          <w:rFonts w:ascii="Arial" w:hAnsi="Arial" w:cs="Arial"/>
          <w:b/>
          <w:i/>
          <w:sz w:val="20"/>
          <w:szCs w:val="20"/>
        </w:rPr>
        <w:t>4. ANTECEDENTES EN I+D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AC3F3C" w:rsidRPr="000251C8" w14:paraId="5B8F6066" w14:textId="77777777" w:rsidTr="00E204C0">
        <w:tc>
          <w:tcPr>
            <w:tcW w:w="9576" w:type="dxa"/>
            <w:tcBorders>
              <w:top w:val="dotted" w:sz="4" w:space="0" w:color="auto"/>
              <w:bottom w:val="dotted" w:sz="4" w:space="0" w:color="auto"/>
            </w:tcBorders>
          </w:tcPr>
          <w:p w14:paraId="7A66F9F0" w14:textId="77777777" w:rsidR="00AC3F3C" w:rsidRPr="000251C8" w:rsidRDefault="00000000" w:rsidP="00E204C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60641833"/>
                <w:placeholder>
                  <w:docPart w:val="41AC9830750D47EDB60830864C07072D"/>
                </w:placeholder>
                <w:showingPlcHdr/>
                <w:text w:multiLine="1"/>
              </w:sdtPr>
              <w:sdtContent>
                <w:r w:rsidR="00AC3F3C" w:rsidRPr="000251C8">
                  <w:rPr>
                    <w:rStyle w:val="Textodelmarcadordeposicin"/>
                    <w:sz w:val="20"/>
                    <w:szCs w:val="20"/>
                  </w:rPr>
                  <w:t>No poseo antecedentes de investigación previos.</w:t>
                </w:r>
              </w:sdtContent>
            </w:sdt>
          </w:p>
        </w:tc>
      </w:tr>
    </w:tbl>
    <w:p w14:paraId="26721EC5" w14:textId="77777777" w:rsidR="00AC3F3C" w:rsidRDefault="00AC3F3C" w:rsidP="00AC3F3C">
      <w:pPr>
        <w:rPr>
          <w:rFonts w:ascii="Arial" w:hAnsi="Arial" w:cs="Arial"/>
          <w:sz w:val="20"/>
          <w:szCs w:val="20"/>
        </w:rPr>
      </w:pPr>
    </w:p>
    <w:p w14:paraId="2536286B" w14:textId="77777777" w:rsidR="00AC3F3C" w:rsidRDefault="00AC3F3C" w:rsidP="00AC3F3C">
      <w:pPr>
        <w:rPr>
          <w:rFonts w:ascii="Arial" w:hAnsi="Arial" w:cs="Arial"/>
          <w:sz w:val="20"/>
          <w:szCs w:val="20"/>
        </w:rPr>
      </w:pPr>
    </w:p>
    <w:p w14:paraId="47820DD6" w14:textId="77777777" w:rsidR="00AC3F3C" w:rsidRDefault="00AC3F3C" w:rsidP="00AC3F3C">
      <w:pPr>
        <w:rPr>
          <w:rFonts w:ascii="Arial" w:hAnsi="Arial" w:cs="Arial"/>
          <w:sz w:val="20"/>
          <w:szCs w:val="20"/>
        </w:rPr>
      </w:pPr>
    </w:p>
    <w:p w14:paraId="7EF7F1B9" w14:textId="77777777" w:rsidR="00AC3F3C" w:rsidRDefault="00AC3F3C" w:rsidP="00AC3F3C">
      <w:pPr>
        <w:rPr>
          <w:rFonts w:ascii="Arial" w:hAnsi="Arial" w:cs="Arial"/>
          <w:sz w:val="20"/>
          <w:szCs w:val="20"/>
        </w:rPr>
      </w:pPr>
    </w:p>
    <w:p w14:paraId="018DD86F" w14:textId="77777777" w:rsidR="00AC3F3C" w:rsidRDefault="00AC3F3C" w:rsidP="00AC3F3C">
      <w:pPr>
        <w:rPr>
          <w:rFonts w:ascii="Arial" w:hAnsi="Arial" w:cs="Arial"/>
          <w:sz w:val="20"/>
          <w:szCs w:val="20"/>
        </w:rPr>
      </w:pPr>
    </w:p>
    <w:p w14:paraId="102AE500" w14:textId="77777777" w:rsidR="00AC3F3C" w:rsidRDefault="00AC3F3C" w:rsidP="00AC3F3C">
      <w:pPr>
        <w:rPr>
          <w:rFonts w:ascii="Arial" w:hAnsi="Arial" w:cs="Arial"/>
          <w:sz w:val="20"/>
          <w:szCs w:val="20"/>
        </w:rPr>
      </w:pPr>
    </w:p>
    <w:p w14:paraId="523E3373" w14:textId="77777777" w:rsidR="00AC3F3C" w:rsidRDefault="00AC3F3C" w:rsidP="00AC3F3C">
      <w:pPr>
        <w:rPr>
          <w:rFonts w:ascii="Arial" w:hAnsi="Arial" w:cs="Arial"/>
          <w:sz w:val="20"/>
          <w:szCs w:val="20"/>
        </w:rPr>
      </w:pPr>
    </w:p>
    <w:p w14:paraId="7853E391" w14:textId="77777777" w:rsidR="00AC3F3C" w:rsidRPr="000251C8" w:rsidRDefault="00AC3F3C" w:rsidP="00AC3F3C">
      <w:pPr>
        <w:rPr>
          <w:rFonts w:ascii="Arial" w:hAnsi="Arial" w:cs="Arial"/>
          <w:sz w:val="20"/>
          <w:szCs w:val="20"/>
        </w:rPr>
      </w:pPr>
    </w:p>
    <w:p w14:paraId="03132CC2" w14:textId="77777777" w:rsidR="00AC3F3C" w:rsidRPr="000251C8" w:rsidRDefault="00AC3F3C" w:rsidP="00AC3F3C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64"/>
      </w:tblGrid>
      <w:tr w:rsidR="00AC3F3C" w:rsidRPr="000251C8" w14:paraId="4B6BDAED" w14:textId="77777777" w:rsidTr="00E204C0">
        <w:tc>
          <w:tcPr>
            <w:tcW w:w="4788" w:type="dxa"/>
          </w:tcPr>
          <w:p w14:paraId="11A8C301" w14:textId="77777777" w:rsidR="00AC3F3C" w:rsidRPr="000251C8" w:rsidRDefault="00AC3F3C" w:rsidP="00E204C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dashed" w:sz="4" w:space="0" w:color="auto"/>
            </w:tcBorders>
          </w:tcPr>
          <w:p w14:paraId="124DBD82" w14:textId="77777777" w:rsidR="00AC3F3C" w:rsidRPr="000251C8" w:rsidRDefault="00AC3F3C" w:rsidP="00E204C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1C8">
              <w:rPr>
                <w:rFonts w:ascii="Arial" w:hAnsi="Arial" w:cs="Arial"/>
                <w:i/>
                <w:sz w:val="20"/>
                <w:szCs w:val="20"/>
              </w:rPr>
              <w:t>Firma y Aclaración Postulante</w:t>
            </w:r>
          </w:p>
        </w:tc>
      </w:tr>
    </w:tbl>
    <w:p w14:paraId="03BA8081" w14:textId="77777777" w:rsidR="00AC3F3C" w:rsidRDefault="00AC3F3C" w:rsidP="00AC3F3C">
      <w:pPr>
        <w:rPr>
          <w:rFonts w:ascii="Arial" w:hAnsi="Arial" w:cs="Arial"/>
          <w:sz w:val="20"/>
          <w:szCs w:val="20"/>
        </w:rPr>
      </w:pPr>
    </w:p>
    <w:p w14:paraId="537D111A" w14:textId="77777777" w:rsidR="00AC3F3C" w:rsidRDefault="00AC3F3C" w:rsidP="00AC3F3C">
      <w:pPr>
        <w:rPr>
          <w:rFonts w:ascii="Arial" w:hAnsi="Arial" w:cs="Arial"/>
          <w:sz w:val="20"/>
          <w:szCs w:val="20"/>
        </w:rPr>
      </w:pPr>
    </w:p>
    <w:p w14:paraId="2E41F2DB" w14:textId="77777777" w:rsidR="00AC3F3C" w:rsidRPr="000251C8" w:rsidRDefault="00AC3F3C" w:rsidP="00AC3F3C">
      <w:pPr>
        <w:rPr>
          <w:rFonts w:ascii="Arial" w:hAnsi="Arial" w:cs="Arial"/>
          <w:sz w:val="20"/>
          <w:szCs w:val="20"/>
        </w:rPr>
      </w:pPr>
    </w:p>
    <w:p w14:paraId="24E09681" w14:textId="77777777" w:rsidR="00AC3F3C" w:rsidRPr="000251C8" w:rsidRDefault="00AC3F3C" w:rsidP="00AC3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r w:rsidRPr="000251C8">
        <w:rPr>
          <w:rFonts w:ascii="Arial" w:hAnsi="Arial" w:cs="Arial"/>
          <w:b/>
          <w:i/>
          <w:sz w:val="20"/>
          <w:szCs w:val="20"/>
        </w:rPr>
        <w:lastRenderedPageBreak/>
        <w:t>5. AVALES</w:t>
      </w:r>
    </w:p>
    <w:p w14:paraId="661A69E3" w14:textId="77777777" w:rsidR="00AC3F3C" w:rsidRDefault="00AC3F3C" w:rsidP="00AC3F3C">
      <w:pPr>
        <w:rPr>
          <w:rFonts w:ascii="Arial" w:hAnsi="Arial" w:cs="Arial"/>
          <w:sz w:val="20"/>
          <w:szCs w:val="20"/>
        </w:rPr>
      </w:pPr>
    </w:p>
    <w:p w14:paraId="56FA8AD5" w14:textId="39B4BF44" w:rsidR="00AC3F3C" w:rsidRDefault="00AC3F3C" w:rsidP="00AC3F3C">
      <w:pPr>
        <w:rPr>
          <w:rFonts w:ascii="Arial" w:hAnsi="Arial" w:cs="Arial"/>
          <w:sz w:val="20"/>
          <w:szCs w:val="20"/>
        </w:rPr>
      </w:pPr>
      <w:r w:rsidRPr="000251C8">
        <w:rPr>
          <w:rFonts w:ascii="Arial" w:hAnsi="Arial" w:cs="Arial"/>
          <w:sz w:val="20"/>
          <w:szCs w:val="20"/>
        </w:rPr>
        <w:t>Los abajo firmantes declaran conocer y avalar la solicitud que presenta el postulante para el período de referencia.</w:t>
      </w:r>
    </w:p>
    <w:p w14:paraId="64AD0184" w14:textId="77777777" w:rsidR="00AC3F3C" w:rsidRDefault="00AC3F3C" w:rsidP="00AC3F3C">
      <w:pPr>
        <w:rPr>
          <w:rFonts w:ascii="Arial" w:hAnsi="Arial" w:cs="Arial"/>
          <w:sz w:val="20"/>
          <w:szCs w:val="20"/>
        </w:rPr>
      </w:pPr>
    </w:p>
    <w:p w14:paraId="5C20139F" w14:textId="77777777" w:rsidR="00AC3F3C" w:rsidRDefault="00AC3F3C" w:rsidP="00AC3F3C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77"/>
        <w:tblW w:w="6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850"/>
        <w:gridCol w:w="850"/>
        <w:gridCol w:w="2608"/>
      </w:tblGrid>
      <w:tr w:rsidR="00AC3F3C" w:rsidRPr="000251C8" w14:paraId="7E1E92ED" w14:textId="77777777" w:rsidTr="00E204C0">
        <w:tc>
          <w:tcPr>
            <w:tcW w:w="2608" w:type="dxa"/>
            <w:tcBorders>
              <w:top w:val="dashed" w:sz="4" w:space="0" w:color="auto"/>
            </w:tcBorders>
          </w:tcPr>
          <w:p w14:paraId="559D9F77" w14:textId="77777777" w:rsidR="00AC3F3C" w:rsidRPr="000251C8" w:rsidRDefault="00AC3F3C" w:rsidP="00E204C0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251C8">
              <w:rPr>
                <w:rFonts w:ascii="Arial" w:hAnsi="Arial" w:cs="Arial"/>
                <w:i/>
                <w:sz w:val="20"/>
                <w:szCs w:val="20"/>
              </w:rPr>
              <w:t>Firma y Aclaración</w:t>
            </w:r>
            <w:r w:rsidRPr="000251C8">
              <w:rPr>
                <w:rFonts w:ascii="Arial" w:hAnsi="Arial" w:cs="Arial"/>
                <w:i/>
                <w:sz w:val="20"/>
                <w:szCs w:val="20"/>
              </w:rPr>
              <w:br/>
            </w:r>
            <w:proofErr w:type="gramStart"/>
            <w:r w:rsidRPr="000251C8">
              <w:rPr>
                <w:rFonts w:ascii="Arial" w:hAnsi="Arial" w:cs="Arial"/>
                <w:i/>
                <w:sz w:val="20"/>
                <w:szCs w:val="20"/>
              </w:rPr>
              <w:t>Director</w:t>
            </w:r>
            <w:proofErr w:type="gramEnd"/>
            <w:r w:rsidRPr="000251C8">
              <w:rPr>
                <w:rFonts w:ascii="Arial" w:hAnsi="Arial" w:cs="Arial"/>
                <w:i/>
                <w:sz w:val="20"/>
                <w:szCs w:val="20"/>
              </w:rPr>
              <w:t xml:space="preserve"> Proyecto</w:t>
            </w:r>
          </w:p>
        </w:tc>
        <w:tc>
          <w:tcPr>
            <w:tcW w:w="850" w:type="dxa"/>
          </w:tcPr>
          <w:p w14:paraId="1AFB76DE" w14:textId="77777777" w:rsidR="00AC3F3C" w:rsidRPr="000251C8" w:rsidRDefault="00AC3F3C" w:rsidP="00E204C0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3C0BE5EF" w14:textId="77777777" w:rsidR="00AC3F3C" w:rsidRPr="000251C8" w:rsidRDefault="00AC3F3C" w:rsidP="00E204C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ed" w:sz="4" w:space="0" w:color="auto"/>
            </w:tcBorders>
          </w:tcPr>
          <w:p w14:paraId="2F80E003" w14:textId="77777777" w:rsidR="00AC3F3C" w:rsidRPr="000251C8" w:rsidRDefault="00AC3F3C" w:rsidP="00E204C0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251C8">
              <w:rPr>
                <w:rFonts w:ascii="Arial" w:hAnsi="Arial" w:cs="Arial"/>
                <w:i/>
                <w:sz w:val="20"/>
                <w:szCs w:val="20"/>
              </w:rPr>
              <w:t xml:space="preserve">Firma y Aclaración </w:t>
            </w:r>
            <w:proofErr w:type="gramStart"/>
            <w:r w:rsidRPr="000251C8">
              <w:rPr>
                <w:rFonts w:ascii="Arial" w:hAnsi="Arial" w:cs="Arial"/>
                <w:i/>
                <w:sz w:val="20"/>
                <w:szCs w:val="20"/>
              </w:rPr>
              <w:t>Director</w:t>
            </w:r>
            <w:proofErr w:type="gramEnd"/>
            <w:r w:rsidRPr="000251C8">
              <w:rPr>
                <w:rFonts w:ascii="Arial" w:hAnsi="Arial" w:cs="Arial"/>
                <w:i/>
                <w:sz w:val="20"/>
                <w:szCs w:val="20"/>
              </w:rPr>
              <w:t xml:space="preserve"> UCT</w:t>
            </w:r>
          </w:p>
        </w:tc>
      </w:tr>
    </w:tbl>
    <w:p w14:paraId="75F78502" w14:textId="77777777" w:rsidR="00AC3F3C" w:rsidRPr="000251C8" w:rsidRDefault="00AC3F3C" w:rsidP="00AC3F3C">
      <w:pPr>
        <w:rPr>
          <w:rFonts w:ascii="Arial" w:hAnsi="Arial" w:cs="Arial"/>
          <w:sz w:val="20"/>
          <w:szCs w:val="20"/>
        </w:rPr>
      </w:pPr>
    </w:p>
    <w:p w14:paraId="33B681C2" w14:textId="77777777" w:rsidR="00AC3F3C" w:rsidRPr="000251C8" w:rsidRDefault="00AC3F3C" w:rsidP="00AC3F3C">
      <w:pPr>
        <w:rPr>
          <w:rFonts w:ascii="Arial" w:hAnsi="Arial" w:cs="Arial"/>
          <w:sz w:val="20"/>
          <w:szCs w:val="20"/>
        </w:rPr>
      </w:pPr>
    </w:p>
    <w:p w14:paraId="7B9CB5D5" w14:textId="77777777" w:rsidR="00AC3F3C" w:rsidRPr="000251C8" w:rsidRDefault="00AC3F3C" w:rsidP="00AC3F3C">
      <w:pPr>
        <w:jc w:val="center"/>
        <w:rPr>
          <w:sz w:val="20"/>
          <w:szCs w:val="20"/>
        </w:rPr>
      </w:pPr>
    </w:p>
    <w:p w14:paraId="45F89BB9" w14:textId="77777777" w:rsidR="00AC3F3C" w:rsidRDefault="00AC3F3C" w:rsidP="00AC3F3C">
      <w:pPr>
        <w:jc w:val="center"/>
        <w:rPr>
          <w:rFonts w:ascii="Arial" w:hAnsi="Arial" w:cs="Arial"/>
          <w:b/>
          <w:u w:val="single"/>
        </w:rPr>
      </w:pPr>
    </w:p>
    <w:p w14:paraId="63163763" w14:textId="77777777" w:rsidR="00974D9E" w:rsidRDefault="00974D9E" w:rsidP="00F544AA"/>
    <w:p w14:paraId="50960096" w14:textId="77777777" w:rsidR="00974D9E" w:rsidRDefault="00974D9E" w:rsidP="00F544AA"/>
    <w:p w14:paraId="3C2F6FE4" w14:textId="77777777" w:rsidR="00974D9E" w:rsidRDefault="00974D9E" w:rsidP="00F544AA"/>
    <w:p w14:paraId="0E293F9B" w14:textId="77777777" w:rsidR="00974D9E" w:rsidRDefault="00974D9E" w:rsidP="00F544AA"/>
    <w:p w14:paraId="5F7995A0" w14:textId="77777777" w:rsidR="00974D9E" w:rsidRDefault="00974D9E" w:rsidP="00F544AA"/>
    <w:p w14:paraId="538C5734" w14:textId="77777777" w:rsidR="00974D9E" w:rsidRDefault="00974D9E" w:rsidP="00F544AA"/>
    <w:p w14:paraId="3A3E1B40" w14:textId="77777777" w:rsidR="00974D9E" w:rsidRPr="00F544AA" w:rsidRDefault="00974D9E" w:rsidP="00F544AA"/>
    <w:sectPr w:rsidR="00974D9E" w:rsidRPr="00F544AA" w:rsidSect="00A778E7">
      <w:headerReference w:type="default" r:id="rId8"/>
      <w:footerReference w:type="default" r:id="rId9"/>
      <w:type w:val="continuous"/>
      <w:pgSz w:w="11907" w:h="16840" w:code="9"/>
      <w:pgMar w:top="1418" w:right="1418" w:bottom="1418" w:left="141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92EB7" w14:textId="77777777" w:rsidR="00A778E7" w:rsidRDefault="00A778E7">
      <w:r>
        <w:separator/>
      </w:r>
    </w:p>
  </w:endnote>
  <w:endnote w:type="continuationSeparator" w:id="0">
    <w:p w14:paraId="18BC008E" w14:textId="77777777" w:rsidR="00A778E7" w:rsidRDefault="00A7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FEFB3" w14:textId="5C40834B" w:rsidR="008B74D7" w:rsidRPr="008B74D7" w:rsidRDefault="008B74D7" w:rsidP="008B74D7">
    <w:pPr>
      <w:pStyle w:val="Piedepgina"/>
      <w:jc w:val="center"/>
      <w:rPr>
        <w:lang w:val="es-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795D7" w14:textId="77777777" w:rsidR="00A778E7" w:rsidRDefault="00A778E7">
      <w:r>
        <w:separator/>
      </w:r>
    </w:p>
  </w:footnote>
  <w:footnote w:type="continuationSeparator" w:id="0">
    <w:p w14:paraId="675E259B" w14:textId="77777777" w:rsidR="00A778E7" w:rsidRDefault="00A77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9CD13" w14:textId="77777777" w:rsidR="00BC2143" w:rsidRDefault="00BC2143">
    <w:pPr>
      <w:pStyle w:val="Encabezado"/>
      <w:spacing w:line="360" w:lineRule="auto"/>
      <w:jc w:val="right"/>
      <w:rPr>
        <w:i/>
        <w:sz w:val="20"/>
        <w:szCs w:val="20"/>
      </w:rPr>
    </w:pPr>
  </w:p>
  <w:p w14:paraId="539D1646" w14:textId="77777777" w:rsidR="00A52078" w:rsidRDefault="009F181C">
    <w:pPr>
      <w:pStyle w:val="Encabezado"/>
      <w:spacing w:line="360" w:lineRule="auto"/>
      <w:jc w:val="right"/>
      <w:rPr>
        <w:i/>
        <w:sz w:val="20"/>
        <w:szCs w:val="20"/>
      </w:rPr>
    </w:pPr>
    <w:r>
      <w:rPr>
        <w:i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7B288185" wp14:editId="68064DAE">
          <wp:simplePos x="0" y="0"/>
          <wp:positionH relativeFrom="column">
            <wp:posOffset>961611</wp:posOffset>
          </wp:positionH>
          <wp:positionV relativeFrom="paragraph">
            <wp:posOffset>182217</wp:posOffset>
          </wp:positionV>
          <wp:extent cx="458028" cy="457200"/>
          <wp:effectExtent l="19050" t="0" r="0" b="0"/>
          <wp:wrapNone/>
          <wp:docPr id="2" name="Imagen 1" descr="Logo-u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-ut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028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C6C5EBF" w14:textId="77777777" w:rsidR="00324391" w:rsidRPr="009F181C" w:rsidRDefault="00A52078" w:rsidP="00A52078">
    <w:pPr>
      <w:pStyle w:val="Encabezado"/>
      <w:tabs>
        <w:tab w:val="left" w:pos="1790"/>
        <w:tab w:val="right" w:pos="9279"/>
      </w:tabs>
      <w:spacing w:line="360" w:lineRule="auto"/>
      <w:jc w:val="right"/>
      <w:rPr>
        <w:rFonts w:ascii="Arial" w:hAnsi="Arial" w:cs="Arial"/>
        <w:i/>
        <w:sz w:val="18"/>
        <w:szCs w:val="18"/>
      </w:rPr>
    </w:pPr>
    <w:r>
      <w:rPr>
        <w:i/>
        <w:sz w:val="20"/>
        <w:szCs w:val="20"/>
      </w:rPr>
      <w:tab/>
    </w:r>
    <w:r w:rsidRPr="00A52078">
      <w:rPr>
        <w:rFonts w:ascii="Arial" w:hAnsi="Arial" w:cs="Arial"/>
        <w:i/>
        <w:sz w:val="20"/>
        <w:szCs w:val="20"/>
      </w:rPr>
      <w:tab/>
    </w:r>
    <w:r w:rsidR="00324391" w:rsidRPr="009F181C">
      <w:rPr>
        <w:rFonts w:ascii="Arial" w:hAnsi="Arial" w:cs="Arial"/>
        <w:i/>
        <w:sz w:val="18"/>
        <w:szCs w:val="18"/>
      </w:rPr>
      <w:t xml:space="preserve"> </w:t>
    </w:r>
  </w:p>
  <w:p w14:paraId="747BA957" w14:textId="77777777" w:rsidR="00324391" w:rsidRDefault="00324391">
    <w:pPr>
      <w:pStyle w:val="Encabezado"/>
      <w:jc w:val="right"/>
      <w:rPr>
        <w:rFonts w:ascii="Arial" w:hAnsi="Arial" w:cs="Arial"/>
        <w:b/>
        <w:bCs/>
        <w:sz w:val="18"/>
      </w:rPr>
    </w:pPr>
  </w:p>
  <w:p w14:paraId="471C5448" w14:textId="77777777" w:rsidR="00A52078" w:rsidRDefault="00A52078">
    <w:pPr>
      <w:pStyle w:val="Encabezado"/>
      <w:jc w:val="right"/>
      <w:rPr>
        <w:rFonts w:ascii="Arial" w:hAnsi="Arial" w:cs="Arial"/>
        <w:b/>
        <w:bCs/>
        <w:sz w:val="18"/>
      </w:rPr>
    </w:pPr>
  </w:p>
  <w:p w14:paraId="24DA3ABB" w14:textId="3D26E304" w:rsidR="00324391" w:rsidRDefault="00A52078" w:rsidP="00A316B8">
    <w:pPr>
      <w:pStyle w:val="Encabezado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     </w:t>
    </w:r>
    <w:r w:rsidR="00176299">
      <w:rPr>
        <w:rFonts w:ascii="Arial" w:hAnsi="Arial" w:cs="Arial"/>
        <w:b/>
        <w:bCs/>
        <w:sz w:val="18"/>
      </w:rPr>
      <w:t xml:space="preserve">   </w:t>
    </w:r>
    <w:r w:rsidR="00A316B8">
      <w:rPr>
        <w:rFonts w:ascii="Arial" w:hAnsi="Arial" w:cs="Arial"/>
        <w:b/>
        <w:bCs/>
        <w:sz w:val="18"/>
      </w:rPr>
      <w:t xml:space="preserve">   </w:t>
    </w:r>
    <w:r w:rsidR="008D0410">
      <w:rPr>
        <w:rFonts w:ascii="Arial" w:hAnsi="Arial" w:cs="Arial"/>
        <w:b/>
        <w:bCs/>
        <w:sz w:val="18"/>
      </w:rPr>
      <w:t>Ministerio de Capital Humano</w:t>
    </w:r>
    <w:r w:rsidR="00A316B8">
      <w:rPr>
        <w:rFonts w:ascii="Arial" w:hAnsi="Arial" w:cs="Arial"/>
        <w:b/>
        <w:bCs/>
        <w:sz w:val="18"/>
      </w:rPr>
      <w:t xml:space="preserve">    </w:t>
    </w:r>
  </w:p>
  <w:p w14:paraId="630BD2FA" w14:textId="77777777" w:rsidR="00324391" w:rsidRDefault="00324391">
    <w:pPr>
      <w:pStyle w:val="Encabezado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       Universidad Tecnológica Nacional</w:t>
    </w:r>
  </w:p>
  <w:p w14:paraId="57A99FC1" w14:textId="77777777" w:rsidR="005D0C59" w:rsidRDefault="00324391" w:rsidP="00012F8C">
    <w:pPr>
      <w:pStyle w:val="Encabezado"/>
      <w:tabs>
        <w:tab w:val="clear" w:pos="4419"/>
        <w:tab w:val="clear" w:pos="8838"/>
        <w:tab w:val="left" w:pos="5245"/>
      </w:tabs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sz w:val="18"/>
      </w:rPr>
      <w:t xml:space="preserve">          Facultad Regional Reconquista</w:t>
    </w:r>
    <w:r w:rsidR="00012F8C">
      <w:rPr>
        <w:rFonts w:ascii="Arial" w:hAnsi="Arial" w:cs="Arial"/>
        <w:b/>
        <w:bCs/>
        <w:sz w:val="18"/>
      </w:rPr>
      <w:tab/>
    </w:r>
  </w:p>
  <w:p w14:paraId="21628E46" w14:textId="77777777" w:rsidR="00ED73E2" w:rsidRDefault="00ED73E2" w:rsidP="005D0C59">
    <w:pPr>
      <w:pStyle w:val="Encabezado"/>
      <w:tabs>
        <w:tab w:val="clear" w:pos="4419"/>
        <w:tab w:val="clear" w:pos="8838"/>
        <w:tab w:val="left" w:pos="5245"/>
      </w:tabs>
      <w:jc w:val="right"/>
      <w:rPr>
        <w:rFonts w:ascii="Arial" w:hAnsi="Arial" w:cs="Arial"/>
        <w:i/>
        <w:sz w:val="18"/>
        <w:szCs w:val="18"/>
      </w:rPr>
    </w:pPr>
  </w:p>
  <w:p w14:paraId="52E196B0" w14:textId="77777777" w:rsidR="00E97267" w:rsidRPr="00BC2143" w:rsidRDefault="00E97267" w:rsidP="00AC3F3C">
    <w:pPr>
      <w:pStyle w:val="Encabezado"/>
      <w:pBdr>
        <w:bottom w:val="single" w:sz="6" w:space="1" w:color="auto"/>
      </w:pBdr>
      <w:rPr>
        <w:rFonts w:ascii="Arial" w:hAnsi="Arial" w:cs="Arial"/>
        <w:b/>
        <w:bCs/>
        <w:i/>
        <w:sz w:val="4"/>
        <w:szCs w:val="4"/>
      </w:rPr>
    </w:pPr>
    <w:r w:rsidRPr="00BC2143">
      <w:rPr>
        <w:rFonts w:ascii="Arial" w:hAnsi="Arial" w:cs="Arial"/>
        <w:b/>
        <w:bCs/>
        <w:i/>
        <w:sz w:val="4"/>
        <w:szCs w:val="4"/>
      </w:rPr>
      <w:t xml:space="preserve">                                                       </w:t>
    </w:r>
  </w:p>
  <w:p w14:paraId="335EC6C3" w14:textId="77777777" w:rsidR="00324391" w:rsidRDefault="00324391" w:rsidP="00BC21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D034F"/>
    <w:multiLevelType w:val="hybridMultilevel"/>
    <w:tmpl w:val="8578F6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D7997"/>
    <w:multiLevelType w:val="hybridMultilevel"/>
    <w:tmpl w:val="BCA806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4040F"/>
    <w:multiLevelType w:val="hybridMultilevel"/>
    <w:tmpl w:val="C5A6F7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C524F"/>
    <w:multiLevelType w:val="hybridMultilevel"/>
    <w:tmpl w:val="B7024C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76778"/>
    <w:multiLevelType w:val="hybridMultilevel"/>
    <w:tmpl w:val="9238F78A"/>
    <w:lvl w:ilvl="0" w:tplc="3E86E3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E030D"/>
    <w:multiLevelType w:val="hybridMultilevel"/>
    <w:tmpl w:val="97DC3F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11588"/>
    <w:multiLevelType w:val="hybridMultilevel"/>
    <w:tmpl w:val="77A45F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47725"/>
    <w:multiLevelType w:val="hybridMultilevel"/>
    <w:tmpl w:val="2CF041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2426">
    <w:abstractNumId w:val="0"/>
  </w:num>
  <w:num w:numId="2" w16cid:durableId="1618944385">
    <w:abstractNumId w:val="6"/>
  </w:num>
  <w:num w:numId="3" w16cid:durableId="1515533240">
    <w:abstractNumId w:val="7"/>
  </w:num>
  <w:num w:numId="4" w16cid:durableId="916524580">
    <w:abstractNumId w:val="5"/>
  </w:num>
  <w:num w:numId="5" w16cid:durableId="1921787010">
    <w:abstractNumId w:val="1"/>
  </w:num>
  <w:num w:numId="6" w16cid:durableId="955408831">
    <w:abstractNumId w:val="3"/>
  </w:num>
  <w:num w:numId="7" w16cid:durableId="1237282771">
    <w:abstractNumId w:val="2"/>
  </w:num>
  <w:num w:numId="8" w16cid:durableId="9172535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C1C"/>
    <w:rsid w:val="000051B0"/>
    <w:rsid w:val="00012F8C"/>
    <w:rsid w:val="00036002"/>
    <w:rsid w:val="00037CE3"/>
    <w:rsid w:val="00063986"/>
    <w:rsid w:val="000939BF"/>
    <w:rsid w:val="000A22A0"/>
    <w:rsid w:val="000A6E40"/>
    <w:rsid w:val="000C0693"/>
    <w:rsid w:val="000F3164"/>
    <w:rsid w:val="00131109"/>
    <w:rsid w:val="00131894"/>
    <w:rsid w:val="00140214"/>
    <w:rsid w:val="00142A06"/>
    <w:rsid w:val="00146820"/>
    <w:rsid w:val="00150C58"/>
    <w:rsid w:val="001626D3"/>
    <w:rsid w:val="00162C2C"/>
    <w:rsid w:val="00176299"/>
    <w:rsid w:val="00177299"/>
    <w:rsid w:val="00196FB0"/>
    <w:rsid w:val="001A28C0"/>
    <w:rsid w:val="001B20B0"/>
    <w:rsid w:val="001B781F"/>
    <w:rsid w:val="001D4F12"/>
    <w:rsid w:val="001E5E03"/>
    <w:rsid w:val="001F4AA5"/>
    <w:rsid w:val="002072CA"/>
    <w:rsid w:val="00211A0F"/>
    <w:rsid w:val="00211E6C"/>
    <w:rsid w:val="002440D8"/>
    <w:rsid w:val="00251E21"/>
    <w:rsid w:val="00265D26"/>
    <w:rsid w:val="002710BB"/>
    <w:rsid w:val="002970F4"/>
    <w:rsid w:val="002B0E39"/>
    <w:rsid w:val="002B4896"/>
    <w:rsid w:val="002B5ECC"/>
    <w:rsid w:val="002C0A85"/>
    <w:rsid w:val="002E2199"/>
    <w:rsid w:val="002F117A"/>
    <w:rsid w:val="002F6102"/>
    <w:rsid w:val="00304C90"/>
    <w:rsid w:val="00305A21"/>
    <w:rsid w:val="00307DF1"/>
    <w:rsid w:val="00321B0C"/>
    <w:rsid w:val="0032364C"/>
    <w:rsid w:val="00324391"/>
    <w:rsid w:val="00327A2F"/>
    <w:rsid w:val="003531B8"/>
    <w:rsid w:val="00392E42"/>
    <w:rsid w:val="00397413"/>
    <w:rsid w:val="003A3476"/>
    <w:rsid w:val="003A4676"/>
    <w:rsid w:val="003B0EE3"/>
    <w:rsid w:val="003B296D"/>
    <w:rsid w:val="003B7C8B"/>
    <w:rsid w:val="003D6ED9"/>
    <w:rsid w:val="003E6FBB"/>
    <w:rsid w:val="003F1EBD"/>
    <w:rsid w:val="003F5D9A"/>
    <w:rsid w:val="004110FF"/>
    <w:rsid w:val="004129E3"/>
    <w:rsid w:val="004134BE"/>
    <w:rsid w:val="004855F3"/>
    <w:rsid w:val="00487359"/>
    <w:rsid w:val="004A43BD"/>
    <w:rsid w:val="004C4678"/>
    <w:rsid w:val="004C6C39"/>
    <w:rsid w:val="004D44BE"/>
    <w:rsid w:val="004E3EE7"/>
    <w:rsid w:val="004F7930"/>
    <w:rsid w:val="00503C1C"/>
    <w:rsid w:val="0050610C"/>
    <w:rsid w:val="00513CA0"/>
    <w:rsid w:val="005234BE"/>
    <w:rsid w:val="005255AF"/>
    <w:rsid w:val="00551C22"/>
    <w:rsid w:val="00567FA0"/>
    <w:rsid w:val="00596EC8"/>
    <w:rsid w:val="005A14D4"/>
    <w:rsid w:val="005A6606"/>
    <w:rsid w:val="005D0C59"/>
    <w:rsid w:val="005D7462"/>
    <w:rsid w:val="005E0136"/>
    <w:rsid w:val="005E03C1"/>
    <w:rsid w:val="005E5597"/>
    <w:rsid w:val="005F6D85"/>
    <w:rsid w:val="005F7857"/>
    <w:rsid w:val="005F7ADB"/>
    <w:rsid w:val="0061245A"/>
    <w:rsid w:val="0062214A"/>
    <w:rsid w:val="00622AF8"/>
    <w:rsid w:val="00623CA2"/>
    <w:rsid w:val="0063095C"/>
    <w:rsid w:val="00632FCA"/>
    <w:rsid w:val="0063791C"/>
    <w:rsid w:val="00642E98"/>
    <w:rsid w:val="00645FFA"/>
    <w:rsid w:val="006543B1"/>
    <w:rsid w:val="00654DAE"/>
    <w:rsid w:val="00670D18"/>
    <w:rsid w:val="00673AA9"/>
    <w:rsid w:val="00675C76"/>
    <w:rsid w:val="006806F3"/>
    <w:rsid w:val="00685092"/>
    <w:rsid w:val="006A1C05"/>
    <w:rsid w:val="006B29BA"/>
    <w:rsid w:val="006D29C5"/>
    <w:rsid w:val="00701B2D"/>
    <w:rsid w:val="00704A10"/>
    <w:rsid w:val="00707C79"/>
    <w:rsid w:val="00723644"/>
    <w:rsid w:val="00731ACC"/>
    <w:rsid w:val="0073610B"/>
    <w:rsid w:val="00740710"/>
    <w:rsid w:val="00747172"/>
    <w:rsid w:val="00750E1B"/>
    <w:rsid w:val="00755DEE"/>
    <w:rsid w:val="0076611F"/>
    <w:rsid w:val="007661C8"/>
    <w:rsid w:val="00773B50"/>
    <w:rsid w:val="00777A89"/>
    <w:rsid w:val="00780286"/>
    <w:rsid w:val="0078671A"/>
    <w:rsid w:val="00797FDB"/>
    <w:rsid w:val="007D101E"/>
    <w:rsid w:val="007F0A68"/>
    <w:rsid w:val="007F7A29"/>
    <w:rsid w:val="00807527"/>
    <w:rsid w:val="00811F91"/>
    <w:rsid w:val="0083700E"/>
    <w:rsid w:val="00840861"/>
    <w:rsid w:val="00853054"/>
    <w:rsid w:val="0085416D"/>
    <w:rsid w:val="008555A8"/>
    <w:rsid w:val="008662B2"/>
    <w:rsid w:val="00876F6E"/>
    <w:rsid w:val="0089339C"/>
    <w:rsid w:val="008A2076"/>
    <w:rsid w:val="008B0AD1"/>
    <w:rsid w:val="008B101C"/>
    <w:rsid w:val="008B74D7"/>
    <w:rsid w:val="008D0410"/>
    <w:rsid w:val="008D5A1C"/>
    <w:rsid w:val="008E4841"/>
    <w:rsid w:val="008F1550"/>
    <w:rsid w:val="0090048C"/>
    <w:rsid w:val="00904D09"/>
    <w:rsid w:val="00912F0B"/>
    <w:rsid w:val="00924167"/>
    <w:rsid w:val="00932384"/>
    <w:rsid w:val="009342DD"/>
    <w:rsid w:val="00937865"/>
    <w:rsid w:val="0094674C"/>
    <w:rsid w:val="009537DE"/>
    <w:rsid w:val="00953F83"/>
    <w:rsid w:val="009642A1"/>
    <w:rsid w:val="009648E4"/>
    <w:rsid w:val="00966DA7"/>
    <w:rsid w:val="00971994"/>
    <w:rsid w:val="00971AD7"/>
    <w:rsid w:val="00974D9E"/>
    <w:rsid w:val="00994B61"/>
    <w:rsid w:val="00997B3C"/>
    <w:rsid w:val="009B337B"/>
    <w:rsid w:val="009B5934"/>
    <w:rsid w:val="009C5A61"/>
    <w:rsid w:val="009D391C"/>
    <w:rsid w:val="009E054B"/>
    <w:rsid w:val="009E05F4"/>
    <w:rsid w:val="009F181C"/>
    <w:rsid w:val="009F7ED9"/>
    <w:rsid w:val="00A25792"/>
    <w:rsid w:val="00A316B8"/>
    <w:rsid w:val="00A364F0"/>
    <w:rsid w:val="00A44EF5"/>
    <w:rsid w:val="00A52078"/>
    <w:rsid w:val="00A628EA"/>
    <w:rsid w:val="00A66894"/>
    <w:rsid w:val="00A778E7"/>
    <w:rsid w:val="00A84509"/>
    <w:rsid w:val="00A84A6C"/>
    <w:rsid w:val="00A85761"/>
    <w:rsid w:val="00A86A4C"/>
    <w:rsid w:val="00AA2BF0"/>
    <w:rsid w:val="00AA2CE6"/>
    <w:rsid w:val="00AA3CB4"/>
    <w:rsid w:val="00AA4950"/>
    <w:rsid w:val="00AB4606"/>
    <w:rsid w:val="00AC3534"/>
    <w:rsid w:val="00AC3F3C"/>
    <w:rsid w:val="00AD272E"/>
    <w:rsid w:val="00AD2C84"/>
    <w:rsid w:val="00AF2DA0"/>
    <w:rsid w:val="00AF78D8"/>
    <w:rsid w:val="00B32CFA"/>
    <w:rsid w:val="00B367EC"/>
    <w:rsid w:val="00B36E99"/>
    <w:rsid w:val="00B47E7E"/>
    <w:rsid w:val="00B65BB4"/>
    <w:rsid w:val="00B72C0D"/>
    <w:rsid w:val="00B73DAA"/>
    <w:rsid w:val="00B86E44"/>
    <w:rsid w:val="00BA1871"/>
    <w:rsid w:val="00BB04A3"/>
    <w:rsid w:val="00BB4E47"/>
    <w:rsid w:val="00BC2143"/>
    <w:rsid w:val="00BC3BE2"/>
    <w:rsid w:val="00C068D4"/>
    <w:rsid w:val="00C145B9"/>
    <w:rsid w:val="00C25981"/>
    <w:rsid w:val="00C40C32"/>
    <w:rsid w:val="00C41468"/>
    <w:rsid w:val="00C52728"/>
    <w:rsid w:val="00C537FA"/>
    <w:rsid w:val="00C70934"/>
    <w:rsid w:val="00C838B3"/>
    <w:rsid w:val="00C86746"/>
    <w:rsid w:val="00CB225C"/>
    <w:rsid w:val="00CC6905"/>
    <w:rsid w:val="00CE0150"/>
    <w:rsid w:val="00D03D9F"/>
    <w:rsid w:val="00D056E5"/>
    <w:rsid w:val="00D1497A"/>
    <w:rsid w:val="00D306D1"/>
    <w:rsid w:val="00D3668A"/>
    <w:rsid w:val="00D42FBA"/>
    <w:rsid w:val="00D44B2F"/>
    <w:rsid w:val="00D533CF"/>
    <w:rsid w:val="00D71DB6"/>
    <w:rsid w:val="00D85B43"/>
    <w:rsid w:val="00D90FB5"/>
    <w:rsid w:val="00D96610"/>
    <w:rsid w:val="00DA13AA"/>
    <w:rsid w:val="00DC5104"/>
    <w:rsid w:val="00DD51AE"/>
    <w:rsid w:val="00E067A5"/>
    <w:rsid w:val="00E120FA"/>
    <w:rsid w:val="00E22DBF"/>
    <w:rsid w:val="00E44CDF"/>
    <w:rsid w:val="00E6402E"/>
    <w:rsid w:val="00E70C69"/>
    <w:rsid w:val="00E826EF"/>
    <w:rsid w:val="00E97267"/>
    <w:rsid w:val="00EA1570"/>
    <w:rsid w:val="00EB09DA"/>
    <w:rsid w:val="00ED46F7"/>
    <w:rsid w:val="00ED6306"/>
    <w:rsid w:val="00ED66B1"/>
    <w:rsid w:val="00ED6A28"/>
    <w:rsid w:val="00ED73E2"/>
    <w:rsid w:val="00EE1E1B"/>
    <w:rsid w:val="00F06E58"/>
    <w:rsid w:val="00F14800"/>
    <w:rsid w:val="00F164F3"/>
    <w:rsid w:val="00F24567"/>
    <w:rsid w:val="00F2524F"/>
    <w:rsid w:val="00F43581"/>
    <w:rsid w:val="00F535AB"/>
    <w:rsid w:val="00F544AA"/>
    <w:rsid w:val="00F71013"/>
    <w:rsid w:val="00F83F61"/>
    <w:rsid w:val="00F967DC"/>
    <w:rsid w:val="00F9794B"/>
    <w:rsid w:val="00FA0AF1"/>
    <w:rsid w:val="00FA35D4"/>
    <w:rsid w:val="00FB489A"/>
    <w:rsid w:val="00FE2CFD"/>
    <w:rsid w:val="00FE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71A804"/>
  <w15:docId w15:val="{6823FAF8-0FCD-45BF-8CAF-089563E2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1B2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701B2D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701B2D"/>
    <w:pPr>
      <w:keepNext/>
      <w:outlineLvl w:val="1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01B2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701B2D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701B2D"/>
    <w:pPr>
      <w:spacing w:line="360" w:lineRule="auto"/>
      <w:jc w:val="both"/>
    </w:pPr>
  </w:style>
  <w:style w:type="character" w:styleId="Textoennegrita">
    <w:name w:val="Strong"/>
    <w:basedOn w:val="Fuentedeprrafopredeter"/>
    <w:qFormat/>
    <w:rsid w:val="006543B1"/>
    <w:rPr>
      <w:b/>
      <w:bCs/>
    </w:rPr>
  </w:style>
  <w:style w:type="paragraph" w:customStyle="1" w:styleId="justificado">
    <w:name w:val="justificado"/>
    <w:basedOn w:val="Normal"/>
    <w:rsid w:val="00FA35D4"/>
    <w:pPr>
      <w:spacing w:before="144"/>
      <w:ind w:left="144" w:right="144"/>
      <w:jc w:val="both"/>
    </w:pPr>
    <w:rPr>
      <w:color w:val="585858"/>
      <w:sz w:val="17"/>
      <w:szCs w:val="17"/>
    </w:rPr>
  </w:style>
  <w:style w:type="character" w:customStyle="1" w:styleId="EncabezadoCar">
    <w:name w:val="Encabezado Car"/>
    <w:basedOn w:val="Fuentedeprrafopredeter"/>
    <w:link w:val="Encabezado"/>
    <w:uiPriority w:val="99"/>
    <w:rsid w:val="00A44EF5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6402E"/>
    <w:rPr>
      <w:sz w:val="24"/>
      <w:szCs w:val="24"/>
    </w:rPr>
  </w:style>
  <w:style w:type="paragraph" w:styleId="Textodeglobo">
    <w:name w:val="Balloon Text"/>
    <w:basedOn w:val="Normal"/>
    <w:link w:val="TextodegloboCar"/>
    <w:rsid w:val="00E640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640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072CA"/>
    <w:pPr>
      <w:ind w:left="720"/>
      <w:contextualSpacing/>
    </w:pPr>
  </w:style>
  <w:style w:type="paragraph" w:customStyle="1" w:styleId="Default">
    <w:name w:val="Default"/>
    <w:rsid w:val="00777A8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642E98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C3F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E6EBEF"/>
              </w:divBdr>
              <w:divsChild>
                <w:div w:id="10565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3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E6EBEF"/>
              </w:divBdr>
              <w:divsChild>
                <w:div w:id="4873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E6EBEF"/>
              </w:divBdr>
              <w:divsChild>
                <w:div w:id="6475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isco%20D\Laura\Mis%20Documentos\hoja%20membretad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B2C2333815483EAA74FF6C44B39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E9D22-ED56-491D-A027-F8A9715899D6}"/>
      </w:docPartPr>
      <w:docPartBody>
        <w:p w:rsidR="009865E0" w:rsidRDefault="00BC091F" w:rsidP="00BC091F">
          <w:pPr>
            <w:pStyle w:val="50B2C2333815483EAA74FF6C44B39454"/>
          </w:pPr>
          <w:r>
            <w:rPr>
              <w:rStyle w:val="Textodelmarcadordeposicin"/>
              <w:lang w:val="es-ES"/>
            </w:rPr>
            <w:t>Haga clic aquí para escribir</w:t>
          </w:r>
          <w:r w:rsidRPr="00B46708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612584C8BB6248E6926566705E306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8CB25-4C45-4602-8105-1E6BCD8CC0D2}"/>
      </w:docPartPr>
      <w:docPartBody>
        <w:p w:rsidR="009865E0" w:rsidRDefault="00BC091F" w:rsidP="00BC091F">
          <w:pPr>
            <w:pStyle w:val="612584C8BB6248E6926566705E3066F7"/>
          </w:pPr>
          <w:r>
            <w:rPr>
              <w:rStyle w:val="Textodelmarcadordeposicin"/>
              <w:lang w:val="es-ES"/>
            </w:rPr>
            <w:t>Haga clic aquí para escribir</w:t>
          </w:r>
          <w:r w:rsidRPr="00B46708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E2EB45DD508D46159DC1E577FEFBF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4536D-5B80-452F-9F37-060D0DFDE429}"/>
      </w:docPartPr>
      <w:docPartBody>
        <w:p w:rsidR="009865E0" w:rsidRDefault="00BC091F" w:rsidP="00BC091F">
          <w:pPr>
            <w:pStyle w:val="E2EB45DD508D46159DC1E577FEFBF5DD"/>
          </w:pPr>
          <w:r>
            <w:rPr>
              <w:rStyle w:val="Textodelmarcadordeposicin"/>
              <w:lang w:val="es-ES"/>
            </w:rPr>
            <w:t>Haga clic aquí para escribir</w:t>
          </w:r>
          <w:r w:rsidRPr="00B46708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CBD0C52E3C23453CB3DFF62A2C9DA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8E24F-35E3-41EC-B53D-8A11657DFB0B}"/>
      </w:docPartPr>
      <w:docPartBody>
        <w:p w:rsidR="009865E0" w:rsidRDefault="00BC091F" w:rsidP="00BC091F">
          <w:pPr>
            <w:pStyle w:val="CBD0C52E3C23453CB3DFF62A2C9DA09D"/>
          </w:pPr>
          <w:r>
            <w:rPr>
              <w:rStyle w:val="Textodelmarcadordeposicin"/>
              <w:lang w:val="es-ES"/>
            </w:rPr>
            <w:t>Haga clic aquí para escribir</w:t>
          </w:r>
          <w:r w:rsidRPr="00B46708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6C4565CD2E12406582EC098FF3C53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B8174-D1B4-4C22-964A-0309E1558F0B}"/>
      </w:docPartPr>
      <w:docPartBody>
        <w:p w:rsidR="009865E0" w:rsidRDefault="00BC091F" w:rsidP="00BC091F">
          <w:pPr>
            <w:pStyle w:val="6C4565CD2E12406582EC098FF3C53B08"/>
          </w:pPr>
          <w:r>
            <w:rPr>
              <w:rStyle w:val="Textodelmarcadordeposicin"/>
              <w:lang w:val="es-ES"/>
            </w:rPr>
            <w:t>Haga clic aquí para escribir</w:t>
          </w:r>
          <w:r w:rsidRPr="00B46708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E554CB98B516473B955BC4C7E0DA6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F1134-11E8-4500-A26E-E4A59B37BD23}"/>
      </w:docPartPr>
      <w:docPartBody>
        <w:p w:rsidR="009865E0" w:rsidRDefault="00BC091F" w:rsidP="00BC091F">
          <w:pPr>
            <w:pStyle w:val="E554CB98B516473B955BC4C7E0DA6240"/>
          </w:pPr>
          <w:r w:rsidRPr="00EB5819">
            <w:rPr>
              <w:rStyle w:val="Textodelmarcadordeposicin"/>
            </w:rPr>
            <w:t>Elija un elemento.</w:t>
          </w:r>
        </w:p>
      </w:docPartBody>
    </w:docPart>
    <w:docPart>
      <w:docPartPr>
        <w:name w:val="3520E177A2A2467EB79E65143A7F9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773F9-F43A-450F-BB1E-2DAE5BCE2957}"/>
      </w:docPartPr>
      <w:docPartBody>
        <w:p w:rsidR="009865E0" w:rsidRDefault="00BC091F" w:rsidP="00BC091F">
          <w:pPr>
            <w:pStyle w:val="3520E177A2A2467EB79E65143A7F92F6"/>
          </w:pPr>
          <w:r>
            <w:rPr>
              <w:rStyle w:val="Textodelmarcadordeposicin"/>
              <w:lang w:val="es-ES"/>
            </w:rPr>
            <w:t>Haga clic aquí para escribir</w:t>
          </w:r>
          <w:r w:rsidRPr="00B46708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05FCACA85A154998BA9867FD65F53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C4103-D9B7-4D42-BB29-5D21202019C8}"/>
      </w:docPartPr>
      <w:docPartBody>
        <w:p w:rsidR="009865E0" w:rsidRDefault="00BC091F" w:rsidP="00BC091F">
          <w:pPr>
            <w:pStyle w:val="05FCACA85A154998BA9867FD65F53062"/>
          </w:pPr>
          <w:r>
            <w:rPr>
              <w:rStyle w:val="Textodelmarcadordeposicin"/>
              <w:lang w:val="es-ES"/>
            </w:rPr>
            <w:t>Haga clic aquí para escribir</w:t>
          </w:r>
          <w:r w:rsidRPr="00B46708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530B06C82BA24505B60F642FC25BA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4B234-78A6-4462-8F33-0B8C420E27CF}"/>
      </w:docPartPr>
      <w:docPartBody>
        <w:p w:rsidR="009865E0" w:rsidRDefault="00BC091F" w:rsidP="00BC091F">
          <w:pPr>
            <w:pStyle w:val="530B06C82BA24505B60F642FC25BAD64"/>
          </w:pPr>
          <w:r>
            <w:rPr>
              <w:rStyle w:val="Textodelmarcadordeposicin"/>
              <w:lang w:val="es-ES"/>
            </w:rPr>
            <w:t>Haga clic aquí para escribir</w:t>
          </w:r>
          <w:r w:rsidRPr="00B46708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AD5FD6B3974948B6856B15AF667DE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3FC14-FE4E-4DBD-9986-E74E3340D0F0}"/>
      </w:docPartPr>
      <w:docPartBody>
        <w:p w:rsidR="009865E0" w:rsidRDefault="00BC091F" w:rsidP="00BC091F">
          <w:pPr>
            <w:pStyle w:val="AD5FD6B3974948B6856B15AF667DECFF"/>
          </w:pPr>
          <w:r>
            <w:rPr>
              <w:rStyle w:val="Textodelmarcadordeposicin"/>
              <w:lang w:val="es-ES"/>
            </w:rPr>
            <w:t>Haga clic aquí para escribir</w:t>
          </w:r>
          <w:r w:rsidRPr="00B46708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B025491F48014B66A7C6DFB36F28B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E6BDD-2A8F-4E61-A9B4-66D6BE0A399A}"/>
      </w:docPartPr>
      <w:docPartBody>
        <w:p w:rsidR="009865E0" w:rsidRDefault="00BC091F" w:rsidP="00BC091F">
          <w:pPr>
            <w:pStyle w:val="B025491F48014B66A7C6DFB36F28B722"/>
          </w:pPr>
          <w:r>
            <w:rPr>
              <w:rStyle w:val="Textodelmarcadordeposicin"/>
              <w:lang w:val="es-ES"/>
            </w:rPr>
            <w:t>Haga clic aquí para escribir</w:t>
          </w:r>
          <w:r w:rsidRPr="00B46708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249CCBF2CC3844EF9CF0CA0E47229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35D4D-2C96-4600-8D1A-407F731695B5}"/>
      </w:docPartPr>
      <w:docPartBody>
        <w:p w:rsidR="009865E0" w:rsidRDefault="00BC091F" w:rsidP="00BC091F">
          <w:pPr>
            <w:pStyle w:val="249CCBF2CC3844EF9CF0CA0E47229389"/>
          </w:pPr>
          <w:r w:rsidRPr="002F617C">
            <w:rPr>
              <w:rStyle w:val="Textodelmarcadordeposicin"/>
            </w:rPr>
            <w:t>Elija un elemento.</w:t>
          </w:r>
        </w:p>
      </w:docPartBody>
    </w:docPart>
    <w:docPart>
      <w:docPartPr>
        <w:name w:val="3218FB1296854A2298816C3A9555B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D2580-6DA9-43A9-902F-84A1D953D4F9}"/>
      </w:docPartPr>
      <w:docPartBody>
        <w:p w:rsidR="009865E0" w:rsidRDefault="00BC091F" w:rsidP="00BC091F">
          <w:pPr>
            <w:pStyle w:val="3218FB1296854A2298816C3A9555B4DB"/>
          </w:pPr>
          <w:r w:rsidRPr="00382438">
            <w:rPr>
              <w:rStyle w:val="Textodelmarcadordeposicin"/>
              <w:lang w:val="es-ES"/>
            </w:rPr>
            <w:t>Elija un elemento.</w:t>
          </w:r>
        </w:p>
      </w:docPartBody>
    </w:docPart>
    <w:docPart>
      <w:docPartPr>
        <w:name w:val="B415C9C2B08B43918A8EFCF842CC9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9989D-FF1E-4D04-BEA5-57D39DAF8A72}"/>
      </w:docPartPr>
      <w:docPartBody>
        <w:p w:rsidR="009865E0" w:rsidRDefault="00BC091F" w:rsidP="00BC091F">
          <w:pPr>
            <w:pStyle w:val="B415C9C2B08B43918A8EFCF842CC9A87"/>
          </w:pPr>
          <w:r>
            <w:rPr>
              <w:rStyle w:val="Textodelmarcadordeposicin"/>
              <w:lang w:val="es-ES"/>
            </w:rPr>
            <w:t>Especifique en número</w:t>
          </w:r>
          <w:r w:rsidRPr="00B46708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891D15EA234643F384E1A0844957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6ECDF-81E6-4739-B007-0C8BA14105EF}"/>
      </w:docPartPr>
      <w:docPartBody>
        <w:p w:rsidR="009865E0" w:rsidRDefault="00BC091F" w:rsidP="00BC091F">
          <w:pPr>
            <w:pStyle w:val="891D15EA234643F384E1A08449572533"/>
          </w:pPr>
          <w:r>
            <w:rPr>
              <w:rStyle w:val="Textodelmarcadordeposicin"/>
              <w:lang w:val="es-ES"/>
            </w:rPr>
            <w:t>Especifique en número</w:t>
          </w:r>
          <w:r w:rsidRPr="00B46708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243F92A1BEF14789BB57D1D02A9FB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F21F9-CBD2-47BF-BE2E-6116D6DBAB6B}"/>
      </w:docPartPr>
      <w:docPartBody>
        <w:p w:rsidR="009865E0" w:rsidRDefault="00BC091F" w:rsidP="00BC091F">
          <w:pPr>
            <w:pStyle w:val="243F92A1BEF14789BB57D1D02A9FB4B1"/>
          </w:pPr>
          <w:r>
            <w:rPr>
              <w:rStyle w:val="Textodelmarcadordeposicin"/>
              <w:lang w:val="es-ES"/>
            </w:rPr>
            <w:t>Especifique en número</w:t>
          </w:r>
          <w:r w:rsidRPr="00B46708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5349FA67C90840B3B3986D849BDB4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D9D10-F8A6-4BA7-B29D-9E67E90538EC}"/>
      </w:docPartPr>
      <w:docPartBody>
        <w:p w:rsidR="009865E0" w:rsidRDefault="00BC091F" w:rsidP="00BC091F">
          <w:pPr>
            <w:pStyle w:val="5349FA67C90840B3B3986D849BDB4AB8"/>
          </w:pPr>
          <w:r>
            <w:rPr>
              <w:rStyle w:val="Textodelmarcadordeposicin"/>
              <w:lang w:val="es-ES"/>
            </w:rPr>
            <w:t>Especifique en número</w:t>
          </w:r>
          <w:r w:rsidRPr="00B46708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530BE2B06A0B43F8BEC7C766F483E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3D477-CC38-4D4B-9703-77FB65D79CD8}"/>
      </w:docPartPr>
      <w:docPartBody>
        <w:p w:rsidR="009865E0" w:rsidRDefault="00BC091F" w:rsidP="00BC091F">
          <w:pPr>
            <w:pStyle w:val="530BE2B06A0B43F8BEC7C766F483EAD8"/>
          </w:pPr>
          <w:r>
            <w:rPr>
              <w:rStyle w:val="Textodelmarcadordeposicin"/>
              <w:lang w:val="es-ES"/>
            </w:rPr>
            <w:t>Especifique en número</w:t>
          </w:r>
          <w:r w:rsidRPr="00B46708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41AC9830750D47EDB60830864C070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C43C1-2C93-49CF-9C70-F9D888422DF6}"/>
      </w:docPartPr>
      <w:docPartBody>
        <w:p w:rsidR="009865E0" w:rsidRDefault="00BC091F" w:rsidP="00BC091F">
          <w:pPr>
            <w:pStyle w:val="41AC9830750D47EDB60830864C07072D"/>
          </w:pPr>
          <w:r>
            <w:rPr>
              <w:rStyle w:val="Textodelmarcadordeposicin"/>
              <w:lang w:val="es-ES"/>
            </w:rPr>
            <w:t>No poseo antecedentes de investigación previos.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1F"/>
    <w:rsid w:val="003010DB"/>
    <w:rsid w:val="00484E44"/>
    <w:rsid w:val="009865E0"/>
    <w:rsid w:val="00BC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AR" w:eastAsia="es-A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C091F"/>
  </w:style>
  <w:style w:type="paragraph" w:customStyle="1" w:styleId="50B2C2333815483EAA74FF6C44B39454">
    <w:name w:val="50B2C2333815483EAA74FF6C44B39454"/>
    <w:rsid w:val="00BC091F"/>
  </w:style>
  <w:style w:type="paragraph" w:customStyle="1" w:styleId="612584C8BB6248E6926566705E3066F7">
    <w:name w:val="612584C8BB6248E6926566705E3066F7"/>
    <w:rsid w:val="00BC091F"/>
  </w:style>
  <w:style w:type="paragraph" w:customStyle="1" w:styleId="E2EB45DD508D46159DC1E577FEFBF5DD">
    <w:name w:val="E2EB45DD508D46159DC1E577FEFBF5DD"/>
    <w:rsid w:val="00BC091F"/>
  </w:style>
  <w:style w:type="paragraph" w:customStyle="1" w:styleId="CBD0C52E3C23453CB3DFF62A2C9DA09D">
    <w:name w:val="CBD0C52E3C23453CB3DFF62A2C9DA09D"/>
    <w:rsid w:val="00BC091F"/>
  </w:style>
  <w:style w:type="paragraph" w:customStyle="1" w:styleId="6C4565CD2E12406582EC098FF3C53B08">
    <w:name w:val="6C4565CD2E12406582EC098FF3C53B08"/>
    <w:rsid w:val="00BC091F"/>
  </w:style>
  <w:style w:type="paragraph" w:customStyle="1" w:styleId="E554CB98B516473B955BC4C7E0DA6240">
    <w:name w:val="E554CB98B516473B955BC4C7E0DA6240"/>
    <w:rsid w:val="00BC091F"/>
  </w:style>
  <w:style w:type="paragraph" w:customStyle="1" w:styleId="3520E177A2A2467EB79E65143A7F92F6">
    <w:name w:val="3520E177A2A2467EB79E65143A7F92F6"/>
    <w:rsid w:val="00BC091F"/>
  </w:style>
  <w:style w:type="paragraph" w:customStyle="1" w:styleId="05FCACA85A154998BA9867FD65F53062">
    <w:name w:val="05FCACA85A154998BA9867FD65F53062"/>
    <w:rsid w:val="00BC091F"/>
  </w:style>
  <w:style w:type="paragraph" w:customStyle="1" w:styleId="530B06C82BA24505B60F642FC25BAD64">
    <w:name w:val="530B06C82BA24505B60F642FC25BAD64"/>
    <w:rsid w:val="00BC091F"/>
  </w:style>
  <w:style w:type="paragraph" w:customStyle="1" w:styleId="AD5FD6B3974948B6856B15AF667DECFF">
    <w:name w:val="AD5FD6B3974948B6856B15AF667DECFF"/>
    <w:rsid w:val="00BC091F"/>
  </w:style>
  <w:style w:type="paragraph" w:customStyle="1" w:styleId="B025491F48014B66A7C6DFB36F28B722">
    <w:name w:val="B025491F48014B66A7C6DFB36F28B722"/>
    <w:rsid w:val="00BC091F"/>
  </w:style>
  <w:style w:type="paragraph" w:customStyle="1" w:styleId="249CCBF2CC3844EF9CF0CA0E47229389">
    <w:name w:val="249CCBF2CC3844EF9CF0CA0E47229389"/>
    <w:rsid w:val="00BC091F"/>
  </w:style>
  <w:style w:type="paragraph" w:customStyle="1" w:styleId="3218FB1296854A2298816C3A9555B4DB">
    <w:name w:val="3218FB1296854A2298816C3A9555B4DB"/>
    <w:rsid w:val="00BC091F"/>
  </w:style>
  <w:style w:type="paragraph" w:customStyle="1" w:styleId="B415C9C2B08B43918A8EFCF842CC9A87">
    <w:name w:val="B415C9C2B08B43918A8EFCF842CC9A87"/>
    <w:rsid w:val="00BC091F"/>
  </w:style>
  <w:style w:type="paragraph" w:customStyle="1" w:styleId="891D15EA234643F384E1A08449572533">
    <w:name w:val="891D15EA234643F384E1A08449572533"/>
    <w:rsid w:val="00BC091F"/>
  </w:style>
  <w:style w:type="paragraph" w:customStyle="1" w:styleId="243F92A1BEF14789BB57D1D02A9FB4B1">
    <w:name w:val="243F92A1BEF14789BB57D1D02A9FB4B1"/>
    <w:rsid w:val="00BC091F"/>
  </w:style>
  <w:style w:type="paragraph" w:customStyle="1" w:styleId="5349FA67C90840B3B3986D849BDB4AB8">
    <w:name w:val="5349FA67C90840B3B3986D849BDB4AB8"/>
    <w:rsid w:val="00BC091F"/>
  </w:style>
  <w:style w:type="paragraph" w:customStyle="1" w:styleId="530BE2B06A0B43F8BEC7C766F483EAD8">
    <w:name w:val="530BE2B06A0B43F8BEC7C766F483EAD8"/>
    <w:rsid w:val="00BC091F"/>
  </w:style>
  <w:style w:type="paragraph" w:customStyle="1" w:styleId="41AC9830750D47EDB60830864C07072D">
    <w:name w:val="41AC9830750D47EDB60830864C07072D"/>
    <w:rsid w:val="00BC09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6A1D8-9B2D-4B8D-BB39-E06364D6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membretada.dot</Template>
  <TotalTime>158</TotalTime>
  <Pages>2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UTN-UARQTA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CULTURA</dc:creator>
  <cp:lastModifiedBy>Ciencia y Tecnología FRRq</cp:lastModifiedBy>
  <cp:revision>9</cp:revision>
  <cp:lastPrinted>2023-10-02T16:25:00Z</cp:lastPrinted>
  <dcterms:created xsi:type="dcterms:W3CDTF">2024-03-05T23:26:00Z</dcterms:created>
  <dcterms:modified xsi:type="dcterms:W3CDTF">2024-04-08T23:00:00Z</dcterms:modified>
</cp:coreProperties>
</file>