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8429" w14:textId="77777777" w:rsidR="00880CEE" w:rsidRDefault="00880CEE" w:rsidP="00880CEE">
      <w:pPr>
        <w:jc w:val="center"/>
        <w:rPr>
          <w:rFonts w:ascii="Arial" w:hAnsi="Arial" w:cs="Arial"/>
          <w:b/>
          <w:u w:val="single"/>
        </w:rPr>
      </w:pPr>
      <w:r w:rsidRPr="002C6F9B">
        <w:rPr>
          <w:rFonts w:ascii="Arial" w:hAnsi="Arial" w:cs="Arial"/>
          <w:b/>
          <w:u w:val="single"/>
        </w:rPr>
        <w:t>Informe de Adscripción a Proyecto de I+D+i</w:t>
      </w:r>
    </w:p>
    <w:p w14:paraId="78EAE8A1" w14:textId="77777777" w:rsidR="00880CEE" w:rsidRPr="002C6F9B" w:rsidRDefault="00880CEE" w:rsidP="00880CEE">
      <w:pPr>
        <w:jc w:val="center"/>
        <w:rPr>
          <w:rFonts w:ascii="Calibri" w:hAnsi="Calibri" w:cs="Calibri"/>
          <w:color w:val="0070C0"/>
        </w:rPr>
      </w:pPr>
    </w:p>
    <w:p w14:paraId="7DCFC3D3" w14:textId="77777777" w:rsidR="00880CEE" w:rsidRPr="002C6F9B" w:rsidRDefault="00880CEE" w:rsidP="00880CEE">
      <w:pPr>
        <w:jc w:val="center"/>
        <w:rPr>
          <w:rFonts w:ascii="Arial" w:hAnsi="Arial" w:cs="Arial"/>
          <w:sz w:val="20"/>
          <w:szCs w:val="20"/>
        </w:rPr>
      </w:pPr>
    </w:p>
    <w:p w14:paraId="269878EE" w14:textId="77777777" w:rsidR="00880CEE" w:rsidRPr="002C6F9B" w:rsidRDefault="00880CEE" w:rsidP="00880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  <w:r w:rsidRPr="002C6F9B">
        <w:rPr>
          <w:rFonts w:ascii="Arial" w:hAnsi="Arial" w:cs="Arial"/>
          <w:b/>
          <w:i/>
          <w:sz w:val="20"/>
          <w:szCs w:val="20"/>
        </w:rPr>
        <w:t>1. DATOS</w:t>
      </w:r>
    </w:p>
    <w:tbl>
      <w:tblPr>
        <w:tblStyle w:val="Tablaconcuadrcula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880CEE" w:rsidRPr="002C6F9B" w14:paraId="1137BA58" w14:textId="77777777" w:rsidTr="00E204C0">
        <w:tc>
          <w:tcPr>
            <w:tcW w:w="95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263FEEE" w14:textId="77777777" w:rsidR="00880CEE" w:rsidRPr="002C6F9B" w:rsidRDefault="00880CEE" w:rsidP="00E204C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6F9B">
              <w:rPr>
                <w:rFonts w:ascii="Arial" w:hAnsi="Arial" w:cs="Arial"/>
                <w:i/>
                <w:sz w:val="20"/>
                <w:szCs w:val="20"/>
              </w:rPr>
              <w:t>Adscripto</w:t>
            </w:r>
            <w:r w:rsidRPr="002C6F9B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44480930"/>
                <w:placeholder>
                  <w:docPart w:val="4A354CB8159643CBB4ED9878EB61F5B0"/>
                </w:placeholder>
                <w:showingPlcHdr/>
                <w:text/>
              </w:sdtPr>
              <w:sdtContent>
                <w:r w:rsidRPr="002C6F9B">
                  <w:rPr>
                    <w:rStyle w:val="Textodelmarcadordeposicin"/>
                    <w:sz w:val="20"/>
                    <w:szCs w:val="20"/>
                  </w:rPr>
                  <w:t>Haga clic aquí para escribir.</w:t>
                </w:r>
              </w:sdtContent>
            </w:sdt>
          </w:p>
        </w:tc>
      </w:tr>
      <w:tr w:rsidR="00880CEE" w:rsidRPr="002C6F9B" w14:paraId="3ADA219F" w14:textId="77777777" w:rsidTr="00E204C0">
        <w:tc>
          <w:tcPr>
            <w:tcW w:w="95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1F47931" w14:textId="77777777" w:rsidR="00880CEE" w:rsidRPr="002C6F9B" w:rsidRDefault="00880CEE" w:rsidP="00E204C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6F9B">
              <w:rPr>
                <w:rFonts w:ascii="Arial" w:hAnsi="Arial" w:cs="Arial"/>
                <w:i/>
                <w:sz w:val="20"/>
                <w:szCs w:val="20"/>
              </w:rPr>
              <w:t>Director de Adscripción</w:t>
            </w:r>
            <w:r w:rsidRPr="002C6F9B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92639297"/>
                <w:placeholder>
                  <w:docPart w:val="28F0EAF7F95B45B98435916CA01F9128"/>
                </w:placeholder>
                <w:showingPlcHdr/>
                <w:text/>
              </w:sdtPr>
              <w:sdtContent>
                <w:r w:rsidRPr="002C6F9B">
                  <w:rPr>
                    <w:rStyle w:val="Textodelmarcadordeposicin"/>
                    <w:sz w:val="20"/>
                    <w:szCs w:val="20"/>
                  </w:rPr>
                  <w:t>Haga clic aquí para escribir.</w:t>
                </w:r>
              </w:sdtContent>
            </w:sdt>
          </w:p>
        </w:tc>
      </w:tr>
    </w:tbl>
    <w:p w14:paraId="5D489BEA" w14:textId="77777777" w:rsidR="00880CEE" w:rsidRDefault="00880CEE" w:rsidP="00880CEE">
      <w:pPr>
        <w:rPr>
          <w:rFonts w:ascii="Arial" w:hAnsi="Arial" w:cs="Arial"/>
          <w:sz w:val="20"/>
          <w:szCs w:val="20"/>
        </w:rPr>
      </w:pPr>
    </w:p>
    <w:p w14:paraId="6EF40D4A" w14:textId="77777777" w:rsidR="00880CEE" w:rsidRPr="002C6F9B" w:rsidRDefault="00880CEE" w:rsidP="00880CEE">
      <w:pPr>
        <w:rPr>
          <w:rFonts w:ascii="Arial" w:hAnsi="Arial" w:cs="Arial"/>
          <w:sz w:val="20"/>
          <w:szCs w:val="20"/>
        </w:rPr>
      </w:pPr>
    </w:p>
    <w:p w14:paraId="459240F7" w14:textId="77777777" w:rsidR="00880CEE" w:rsidRPr="002C6F9B" w:rsidRDefault="00880CEE" w:rsidP="00880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  <w:r w:rsidRPr="002C6F9B">
        <w:rPr>
          <w:rFonts w:ascii="Arial" w:hAnsi="Arial" w:cs="Arial"/>
          <w:b/>
          <w:i/>
          <w:sz w:val="20"/>
          <w:szCs w:val="20"/>
        </w:rPr>
        <w:t>2. TAREAS REALIZADAS Y RESULTADOS OBTENIDOS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880CEE" w:rsidRPr="002C6F9B" w14:paraId="3C6178DE" w14:textId="77777777" w:rsidTr="00E204C0">
        <w:tc>
          <w:tcPr>
            <w:tcW w:w="95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6D31F39" w14:textId="77777777" w:rsidR="00880CEE" w:rsidRPr="002C6F9B" w:rsidRDefault="00880CEE" w:rsidP="00E204C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59112187"/>
                <w:placeholder>
                  <w:docPart w:val="39E0B33CDFD54E958C765FD895DC8F04"/>
                </w:placeholder>
                <w:showingPlcHdr/>
                <w:text w:multiLine="1"/>
              </w:sdtPr>
              <w:sdtContent>
                <w:r w:rsidRPr="002C6F9B">
                  <w:rPr>
                    <w:rStyle w:val="Textodelmarcadordeposicin"/>
                    <w:sz w:val="20"/>
                    <w:szCs w:val="20"/>
                  </w:rPr>
                  <w:t>Describa las actividades desarrolladas, y los resultado en I+D obtenidos.</w:t>
                </w:r>
              </w:sdtContent>
            </w:sdt>
          </w:p>
        </w:tc>
      </w:tr>
    </w:tbl>
    <w:p w14:paraId="0266A81B" w14:textId="77777777" w:rsidR="00880CEE" w:rsidRPr="002C6F9B" w:rsidRDefault="00880CEE" w:rsidP="00880CEE">
      <w:pPr>
        <w:rPr>
          <w:rFonts w:ascii="Arial" w:hAnsi="Arial" w:cs="Arial"/>
          <w:sz w:val="20"/>
          <w:szCs w:val="20"/>
        </w:rPr>
      </w:pPr>
    </w:p>
    <w:p w14:paraId="374BC3EA" w14:textId="77777777" w:rsidR="00880CEE" w:rsidRDefault="00880CEE" w:rsidP="00880CEE">
      <w:pPr>
        <w:rPr>
          <w:rFonts w:ascii="Arial" w:hAnsi="Arial" w:cs="Arial"/>
          <w:sz w:val="20"/>
          <w:szCs w:val="20"/>
        </w:rPr>
      </w:pPr>
    </w:p>
    <w:p w14:paraId="04BF4A53" w14:textId="77777777" w:rsidR="00880CEE" w:rsidRDefault="00880CEE" w:rsidP="00880CEE">
      <w:pPr>
        <w:rPr>
          <w:rFonts w:ascii="Arial" w:hAnsi="Arial" w:cs="Arial"/>
          <w:sz w:val="20"/>
          <w:szCs w:val="20"/>
        </w:rPr>
      </w:pPr>
    </w:p>
    <w:p w14:paraId="5AE3C549" w14:textId="77777777" w:rsidR="00880CEE" w:rsidRPr="002C6F9B" w:rsidRDefault="00880CEE" w:rsidP="00880CEE">
      <w:pPr>
        <w:rPr>
          <w:rFonts w:ascii="Arial" w:hAnsi="Arial" w:cs="Arial"/>
          <w:sz w:val="20"/>
          <w:szCs w:val="20"/>
        </w:rPr>
      </w:pPr>
    </w:p>
    <w:p w14:paraId="70A7B303" w14:textId="77777777" w:rsidR="00880CEE" w:rsidRPr="002C6F9B" w:rsidRDefault="00880CEE" w:rsidP="00880CEE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09"/>
        <w:tblW w:w="9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0"/>
        <w:gridCol w:w="4764"/>
      </w:tblGrid>
      <w:tr w:rsidR="00880CEE" w:rsidRPr="002C6F9B" w14:paraId="3C2E6112" w14:textId="77777777" w:rsidTr="00E204C0">
        <w:tc>
          <w:tcPr>
            <w:tcW w:w="4760" w:type="dxa"/>
          </w:tcPr>
          <w:p w14:paraId="6C8B641C" w14:textId="77777777" w:rsidR="00880CEE" w:rsidRPr="002C6F9B" w:rsidRDefault="00880CEE" w:rsidP="00E204C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4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A8C8746" w14:textId="77777777" w:rsidR="00880CEE" w:rsidRPr="002C6F9B" w:rsidRDefault="00880CEE" w:rsidP="00E204C0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6F9B">
              <w:rPr>
                <w:rFonts w:ascii="Arial" w:hAnsi="Arial" w:cs="Arial"/>
                <w:i/>
                <w:sz w:val="20"/>
                <w:szCs w:val="20"/>
              </w:rPr>
              <w:t>Firma y Aclaración Adscripto</w:t>
            </w:r>
          </w:p>
        </w:tc>
      </w:tr>
    </w:tbl>
    <w:p w14:paraId="5A4EC4CE" w14:textId="77777777" w:rsidR="00880CEE" w:rsidRPr="002C6F9B" w:rsidRDefault="00880CEE" w:rsidP="00880CEE">
      <w:pPr>
        <w:rPr>
          <w:rFonts w:ascii="Arial" w:hAnsi="Arial" w:cs="Arial"/>
          <w:sz w:val="20"/>
          <w:szCs w:val="20"/>
        </w:rPr>
      </w:pPr>
    </w:p>
    <w:p w14:paraId="1AE107CD" w14:textId="77777777" w:rsidR="00880CEE" w:rsidRPr="002C6F9B" w:rsidRDefault="00880CEE" w:rsidP="00880CEE">
      <w:pPr>
        <w:rPr>
          <w:rFonts w:ascii="Arial" w:hAnsi="Arial" w:cs="Arial"/>
          <w:sz w:val="20"/>
          <w:szCs w:val="20"/>
        </w:rPr>
      </w:pPr>
    </w:p>
    <w:p w14:paraId="45F50BB4" w14:textId="77777777" w:rsidR="00880CEE" w:rsidRPr="002C6F9B" w:rsidRDefault="00880CEE" w:rsidP="00880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  <w:r w:rsidRPr="002C6F9B">
        <w:rPr>
          <w:rFonts w:ascii="Arial" w:hAnsi="Arial" w:cs="Arial"/>
          <w:b/>
          <w:i/>
          <w:sz w:val="20"/>
          <w:szCs w:val="20"/>
        </w:rPr>
        <w:t>3. CALIFICACIÓN</w:t>
      </w:r>
    </w:p>
    <w:p w14:paraId="64CED620" w14:textId="77777777" w:rsidR="00880CEE" w:rsidRPr="002C6F9B" w:rsidRDefault="00880CEE" w:rsidP="00880CEE">
      <w:pPr>
        <w:rPr>
          <w:rFonts w:ascii="Arial" w:hAnsi="Arial" w:cs="Arial"/>
          <w:sz w:val="20"/>
          <w:szCs w:val="20"/>
        </w:rPr>
      </w:pPr>
      <w:r w:rsidRPr="002C6F9B">
        <w:rPr>
          <w:rFonts w:ascii="Arial" w:hAnsi="Arial" w:cs="Arial"/>
          <w:sz w:val="20"/>
          <w:szCs w:val="20"/>
        </w:rPr>
        <w:t>El firmante avala la calificación asignada para el período de referencia.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268"/>
      </w:tblGrid>
      <w:tr w:rsidR="00880CEE" w:rsidRPr="002C6F9B" w14:paraId="4817989E" w14:textId="77777777" w:rsidTr="00E204C0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6C61" w14:textId="77777777" w:rsidR="00880CEE" w:rsidRPr="002C6F9B" w:rsidRDefault="00880CEE" w:rsidP="00E2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BFAE84" w14:textId="77777777" w:rsidR="00880CEE" w:rsidRPr="002C6F9B" w:rsidRDefault="00880CEE" w:rsidP="00E2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F9B">
              <w:rPr>
                <w:rFonts w:ascii="Arial" w:hAnsi="Arial" w:cs="Arial"/>
                <w:sz w:val="20"/>
                <w:szCs w:val="20"/>
              </w:rPr>
              <w:t>Satisfactorio</w:t>
            </w:r>
          </w:p>
          <w:p w14:paraId="1896B960" w14:textId="77777777" w:rsidR="00880CEE" w:rsidRPr="002C6F9B" w:rsidRDefault="00880CEE" w:rsidP="00E2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4CEC" w14:textId="77777777" w:rsidR="00880CEE" w:rsidRPr="002C6F9B" w:rsidRDefault="00880CEE" w:rsidP="00E2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5DEAA7" w14:textId="77777777" w:rsidR="00880CEE" w:rsidRPr="002C6F9B" w:rsidRDefault="00880CEE" w:rsidP="00E2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F9B">
              <w:rPr>
                <w:rFonts w:ascii="Arial" w:hAnsi="Arial" w:cs="Arial"/>
                <w:sz w:val="20"/>
                <w:szCs w:val="20"/>
              </w:rPr>
              <w:t>No Satisfactorio</w:t>
            </w:r>
          </w:p>
          <w:p w14:paraId="4EFFD83E" w14:textId="77777777" w:rsidR="00880CEE" w:rsidRPr="002C6F9B" w:rsidRDefault="00880CEE" w:rsidP="00E2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46B3EC" w14:textId="77777777" w:rsidR="00880CEE" w:rsidRPr="002C6F9B" w:rsidRDefault="00880CEE" w:rsidP="00880CEE">
      <w:pPr>
        <w:rPr>
          <w:rFonts w:ascii="Arial" w:hAnsi="Arial" w:cs="Arial"/>
          <w:sz w:val="20"/>
          <w:szCs w:val="20"/>
        </w:rPr>
      </w:pPr>
    </w:p>
    <w:p w14:paraId="4F714C5C" w14:textId="77777777" w:rsidR="00880CEE" w:rsidRPr="002C6F9B" w:rsidRDefault="00880CEE" w:rsidP="00880CEE">
      <w:pPr>
        <w:rPr>
          <w:rFonts w:ascii="Arial" w:hAnsi="Arial" w:cs="Arial"/>
          <w:sz w:val="20"/>
          <w:szCs w:val="20"/>
        </w:rPr>
      </w:pPr>
    </w:p>
    <w:p w14:paraId="488B4747" w14:textId="77777777" w:rsidR="00880CEE" w:rsidRDefault="00880CEE" w:rsidP="00880CEE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568"/>
      </w:tblGrid>
      <w:tr w:rsidR="00880CEE" w:rsidRPr="002C6F9B" w14:paraId="3370559B" w14:textId="77777777" w:rsidTr="00E204C0">
        <w:tc>
          <w:tcPr>
            <w:tcW w:w="4788" w:type="dxa"/>
          </w:tcPr>
          <w:p w14:paraId="223A512D" w14:textId="77777777" w:rsidR="00880CEE" w:rsidRPr="002C6F9B" w:rsidRDefault="00880CEE" w:rsidP="00E204C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248F1C8" w14:textId="77777777" w:rsidR="00880CEE" w:rsidRPr="002C6F9B" w:rsidRDefault="00880CEE" w:rsidP="00E204C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F9B">
              <w:rPr>
                <w:rFonts w:ascii="Arial" w:hAnsi="Arial" w:cs="Arial"/>
                <w:i/>
                <w:sz w:val="20"/>
                <w:szCs w:val="20"/>
              </w:rPr>
              <w:t xml:space="preserve">Firma y Aclaración </w:t>
            </w:r>
            <w:proofErr w:type="gramStart"/>
            <w:r w:rsidRPr="002C6F9B">
              <w:rPr>
                <w:rFonts w:ascii="Arial" w:hAnsi="Arial" w:cs="Arial"/>
                <w:i/>
                <w:sz w:val="20"/>
                <w:szCs w:val="20"/>
              </w:rPr>
              <w:t>Director</w:t>
            </w:r>
            <w:proofErr w:type="gramEnd"/>
            <w:r w:rsidRPr="002C6F9B">
              <w:rPr>
                <w:rFonts w:ascii="Arial" w:hAnsi="Arial" w:cs="Arial"/>
                <w:i/>
                <w:sz w:val="20"/>
                <w:szCs w:val="20"/>
              </w:rPr>
              <w:t xml:space="preserve"> Adscripción</w:t>
            </w:r>
          </w:p>
        </w:tc>
      </w:tr>
    </w:tbl>
    <w:p w14:paraId="7790EDE0" w14:textId="77777777" w:rsidR="00880CEE" w:rsidRPr="002C6F9B" w:rsidRDefault="00880CEE" w:rsidP="00880CEE">
      <w:pPr>
        <w:rPr>
          <w:rFonts w:ascii="Arial" w:hAnsi="Arial" w:cs="Arial"/>
          <w:sz w:val="20"/>
          <w:szCs w:val="20"/>
        </w:rPr>
      </w:pPr>
    </w:p>
    <w:p w14:paraId="0E02B106" w14:textId="77777777" w:rsidR="00880CEE" w:rsidRPr="00185ECD" w:rsidRDefault="00880CEE" w:rsidP="00880CEE">
      <w:pPr>
        <w:jc w:val="both"/>
        <w:rPr>
          <w:rFonts w:ascii="Calibri" w:hAnsi="Calibri" w:cs="Calibri"/>
          <w:color w:val="0070C0"/>
        </w:rPr>
      </w:pPr>
    </w:p>
    <w:p w14:paraId="184DF665" w14:textId="77777777" w:rsidR="00880CEE" w:rsidRDefault="00880CEE" w:rsidP="00880CEE"/>
    <w:p w14:paraId="3A3E1B40" w14:textId="77777777" w:rsidR="00974D9E" w:rsidRPr="00880CEE" w:rsidRDefault="00974D9E" w:rsidP="00880CEE"/>
    <w:sectPr w:rsidR="00974D9E" w:rsidRPr="00880CEE" w:rsidSect="005840E8">
      <w:headerReference w:type="default" r:id="rId8"/>
      <w:footerReference w:type="default" r:id="rId9"/>
      <w:type w:val="continuous"/>
      <w:pgSz w:w="11907" w:h="16840" w:code="9"/>
      <w:pgMar w:top="1418" w:right="1418" w:bottom="1418" w:left="1418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004A9" w14:textId="77777777" w:rsidR="005840E8" w:rsidRDefault="005840E8">
      <w:r>
        <w:separator/>
      </w:r>
    </w:p>
  </w:endnote>
  <w:endnote w:type="continuationSeparator" w:id="0">
    <w:p w14:paraId="02DA4FA2" w14:textId="77777777" w:rsidR="005840E8" w:rsidRDefault="0058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FEFB3" w14:textId="5C40834B" w:rsidR="008B74D7" w:rsidRPr="008B74D7" w:rsidRDefault="008B74D7" w:rsidP="008B74D7">
    <w:pPr>
      <w:pStyle w:val="Piedepgina"/>
      <w:jc w:val="center"/>
      <w:rPr>
        <w:lang w:val="es-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14EC9" w14:textId="77777777" w:rsidR="005840E8" w:rsidRDefault="005840E8">
      <w:r>
        <w:separator/>
      </w:r>
    </w:p>
  </w:footnote>
  <w:footnote w:type="continuationSeparator" w:id="0">
    <w:p w14:paraId="5021CA96" w14:textId="77777777" w:rsidR="005840E8" w:rsidRDefault="00584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9CD13" w14:textId="77777777" w:rsidR="00BC2143" w:rsidRDefault="00BC2143">
    <w:pPr>
      <w:pStyle w:val="Encabezado"/>
      <w:spacing w:line="360" w:lineRule="auto"/>
      <w:jc w:val="right"/>
      <w:rPr>
        <w:i/>
        <w:sz w:val="20"/>
        <w:szCs w:val="20"/>
      </w:rPr>
    </w:pPr>
  </w:p>
  <w:p w14:paraId="539D1646" w14:textId="77777777" w:rsidR="00A52078" w:rsidRDefault="009F181C">
    <w:pPr>
      <w:pStyle w:val="Encabezado"/>
      <w:spacing w:line="360" w:lineRule="auto"/>
      <w:jc w:val="right"/>
      <w:rPr>
        <w:i/>
        <w:sz w:val="20"/>
        <w:szCs w:val="20"/>
      </w:rPr>
    </w:pPr>
    <w:r>
      <w:rPr>
        <w:i/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 wp14:anchorId="7B288185" wp14:editId="68064DAE">
          <wp:simplePos x="0" y="0"/>
          <wp:positionH relativeFrom="column">
            <wp:posOffset>961611</wp:posOffset>
          </wp:positionH>
          <wp:positionV relativeFrom="paragraph">
            <wp:posOffset>182217</wp:posOffset>
          </wp:positionV>
          <wp:extent cx="458028" cy="457200"/>
          <wp:effectExtent l="19050" t="0" r="0" b="0"/>
          <wp:wrapNone/>
          <wp:docPr id="2" name="Imagen 1" descr="Logo-ut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-ut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028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C6C5EBF" w14:textId="77777777" w:rsidR="00324391" w:rsidRPr="009F181C" w:rsidRDefault="00A52078" w:rsidP="00A52078">
    <w:pPr>
      <w:pStyle w:val="Encabezado"/>
      <w:tabs>
        <w:tab w:val="left" w:pos="1790"/>
        <w:tab w:val="right" w:pos="9279"/>
      </w:tabs>
      <w:spacing w:line="360" w:lineRule="auto"/>
      <w:jc w:val="right"/>
      <w:rPr>
        <w:rFonts w:ascii="Arial" w:hAnsi="Arial" w:cs="Arial"/>
        <w:i/>
        <w:sz w:val="18"/>
        <w:szCs w:val="18"/>
      </w:rPr>
    </w:pPr>
    <w:r>
      <w:rPr>
        <w:i/>
        <w:sz w:val="20"/>
        <w:szCs w:val="20"/>
      </w:rPr>
      <w:tab/>
    </w:r>
    <w:r w:rsidRPr="00A52078">
      <w:rPr>
        <w:rFonts w:ascii="Arial" w:hAnsi="Arial" w:cs="Arial"/>
        <w:i/>
        <w:sz w:val="20"/>
        <w:szCs w:val="20"/>
      </w:rPr>
      <w:tab/>
    </w:r>
    <w:r w:rsidR="00324391" w:rsidRPr="009F181C">
      <w:rPr>
        <w:rFonts w:ascii="Arial" w:hAnsi="Arial" w:cs="Arial"/>
        <w:i/>
        <w:sz w:val="18"/>
        <w:szCs w:val="18"/>
      </w:rPr>
      <w:t xml:space="preserve"> </w:t>
    </w:r>
  </w:p>
  <w:p w14:paraId="747BA957" w14:textId="77777777" w:rsidR="00324391" w:rsidRDefault="00324391">
    <w:pPr>
      <w:pStyle w:val="Encabezado"/>
      <w:jc w:val="right"/>
      <w:rPr>
        <w:rFonts w:ascii="Arial" w:hAnsi="Arial" w:cs="Arial"/>
        <w:b/>
        <w:bCs/>
        <w:sz w:val="18"/>
      </w:rPr>
    </w:pPr>
  </w:p>
  <w:p w14:paraId="471C5448" w14:textId="77777777" w:rsidR="00A52078" w:rsidRDefault="00A52078">
    <w:pPr>
      <w:pStyle w:val="Encabezado"/>
      <w:jc w:val="right"/>
      <w:rPr>
        <w:rFonts w:ascii="Arial" w:hAnsi="Arial" w:cs="Arial"/>
        <w:b/>
        <w:bCs/>
        <w:sz w:val="18"/>
      </w:rPr>
    </w:pPr>
  </w:p>
  <w:p w14:paraId="24DA3ABB" w14:textId="3D26E304" w:rsidR="00324391" w:rsidRDefault="00A52078" w:rsidP="00A316B8">
    <w:pPr>
      <w:pStyle w:val="Encabezado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     </w:t>
    </w:r>
    <w:r w:rsidR="00176299">
      <w:rPr>
        <w:rFonts w:ascii="Arial" w:hAnsi="Arial" w:cs="Arial"/>
        <w:b/>
        <w:bCs/>
        <w:sz w:val="18"/>
      </w:rPr>
      <w:t xml:space="preserve">   </w:t>
    </w:r>
    <w:r w:rsidR="00A316B8">
      <w:rPr>
        <w:rFonts w:ascii="Arial" w:hAnsi="Arial" w:cs="Arial"/>
        <w:b/>
        <w:bCs/>
        <w:sz w:val="18"/>
      </w:rPr>
      <w:t xml:space="preserve">   </w:t>
    </w:r>
    <w:r w:rsidR="008D0410">
      <w:rPr>
        <w:rFonts w:ascii="Arial" w:hAnsi="Arial" w:cs="Arial"/>
        <w:b/>
        <w:bCs/>
        <w:sz w:val="18"/>
      </w:rPr>
      <w:t>Ministerio de Capital Humano</w:t>
    </w:r>
    <w:r w:rsidR="00A316B8">
      <w:rPr>
        <w:rFonts w:ascii="Arial" w:hAnsi="Arial" w:cs="Arial"/>
        <w:b/>
        <w:bCs/>
        <w:sz w:val="18"/>
      </w:rPr>
      <w:t xml:space="preserve">    </w:t>
    </w:r>
  </w:p>
  <w:p w14:paraId="630BD2FA" w14:textId="77777777" w:rsidR="00324391" w:rsidRDefault="00324391">
    <w:pPr>
      <w:pStyle w:val="Encabezado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       Universidad Tecnológica Nacional</w:t>
    </w:r>
  </w:p>
  <w:p w14:paraId="57A99FC1" w14:textId="77777777" w:rsidR="005D0C59" w:rsidRDefault="00324391" w:rsidP="00012F8C">
    <w:pPr>
      <w:pStyle w:val="Encabezado"/>
      <w:tabs>
        <w:tab w:val="clear" w:pos="4419"/>
        <w:tab w:val="clear" w:pos="8838"/>
        <w:tab w:val="left" w:pos="5245"/>
      </w:tabs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          Facultad Regional Reconquista</w:t>
    </w:r>
    <w:r w:rsidR="00012F8C">
      <w:rPr>
        <w:rFonts w:ascii="Arial" w:hAnsi="Arial" w:cs="Arial"/>
        <w:b/>
        <w:bCs/>
        <w:sz w:val="18"/>
      </w:rPr>
      <w:tab/>
    </w:r>
  </w:p>
  <w:p w14:paraId="21628E46" w14:textId="77777777" w:rsidR="00ED73E2" w:rsidRDefault="00ED73E2" w:rsidP="005D0C59">
    <w:pPr>
      <w:pStyle w:val="Encabezado"/>
      <w:tabs>
        <w:tab w:val="clear" w:pos="4419"/>
        <w:tab w:val="clear" w:pos="8838"/>
        <w:tab w:val="left" w:pos="5245"/>
      </w:tabs>
      <w:jc w:val="right"/>
      <w:rPr>
        <w:rFonts w:ascii="Arial" w:hAnsi="Arial" w:cs="Arial"/>
        <w:i/>
        <w:sz w:val="18"/>
        <w:szCs w:val="18"/>
      </w:rPr>
    </w:pPr>
  </w:p>
  <w:p w14:paraId="52E196B0" w14:textId="77777777" w:rsidR="00E97267" w:rsidRPr="00BC2143" w:rsidRDefault="00E97267" w:rsidP="00AC3F3C">
    <w:pPr>
      <w:pStyle w:val="Encabezado"/>
      <w:pBdr>
        <w:bottom w:val="single" w:sz="6" w:space="1" w:color="auto"/>
      </w:pBdr>
      <w:rPr>
        <w:rFonts w:ascii="Arial" w:hAnsi="Arial" w:cs="Arial"/>
        <w:b/>
        <w:bCs/>
        <w:i/>
        <w:sz w:val="4"/>
        <w:szCs w:val="4"/>
      </w:rPr>
    </w:pPr>
    <w:r w:rsidRPr="00BC2143">
      <w:rPr>
        <w:rFonts w:ascii="Arial" w:hAnsi="Arial" w:cs="Arial"/>
        <w:b/>
        <w:bCs/>
        <w:i/>
        <w:sz w:val="4"/>
        <w:szCs w:val="4"/>
      </w:rPr>
      <w:t xml:space="preserve">                                                       </w:t>
    </w:r>
  </w:p>
  <w:p w14:paraId="335EC6C3" w14:textId="77777777" w:rsidR="00324391" w:rsidRDefault="00324391" w:rsidP="00BC21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D034F"/>
    <w:multiLevelType w:val="hybridMultilevel"/>
    <w:tmpl w:val="8578F6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D7997"/>
    <w:multiLevelType w:val="hybridMultilevel"/>
    <w:tmpl w:val="BCA806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4040F"/>
    <w:multiLevelType w:val="hybridMultilevel"/>
    <w:tmpl w:val="C5A6F7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C524F"/>
    <w:multiLevelType w:val="hybridMultilevel"/>
    <w:tmpl w:val="B7024C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76778"/>
    <w:multiLevelType w:val="hybridMultilevel"/>
    <w:tmpl w:val="9238F78A"/>
    <w:lvl w:ilvl="0" w:tplc="3E86E3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E030D"/>
    <w:multiLevelType w:val="hybridMultilevel"/>
    <w:tmpl w:val="97DC3F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11588"/>
    <w:multiLevelType w:val="hybridMultilevel"/>
    <w:tmpl w:val="77A45F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47725"/>
    <w:multiLevelType w:val="hybridMultilevel"/>
    <w:tmpl w:val="2CF041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2426">
    <w:abstractNumId w:val="0"/>
  </w:num>
  <w:num w:numId="2" w16cid:durableId="1618944385">
    <w:abstractNumId w:val="6"/>
  </w:num>
  <w:num w:numId="3" w16cid:durableId="1515533240">
    <w:abstractNumId w:val="7"/>
  </w:num>
  <w:num w:numId="4" w16cid:durableId="916524580">
    <w:abstractNumId w:val="5"/>
  </w:num>
  <w:num w:numId="5" w16cid:durableId="1921787010">
    <w:abstractNumId w:val="1"/>
  </w:num>
  <w:num w:numId="6" w16cid:durableId="955408831">
    <w:abstractNumId w:val="3"/>
  </w:num>
  <w:num w:numId="7" w16cid:durableId="1237282771">
    <w:abstractNumId w:val="2"/>
  </w:num>
  <w:num w:numId="8" w16cid:durableId="9172535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C1C"/>
    <w:rsid w:val="000051B0"/>
    <w:rsid w:val="00012F8C"/>
    <w:rsid w:val="00036002"/>
    <w:rsid w:val="00037CE3"/>
    <w:rsid w:val="00063986"/>
    <w:rsid w:val="000939BF"/>
    <w:rsid w:val="000A22A0"/>
    <w:rsid w:val="000A6E40"/>
    <w:rsid w:val="000C0693"/>
    <w:rsid w:val="000F3164"/>
    <w:rsid w:val="00131109"/>
    <w:rsid w:val="00131894"/>
    <w:rsid w:val="00140214"/>
    <w:rsid w:val="00142A06"/>
    <w:rsid w:val="00146820"/>
    <w:rsid w:val="00150C58"/>
    <w:rsid w:val="001626D3"/>
    <w:rsid w:val="00162C2C"/>
    <w:rsid w:val="00176299"/>
    <w:rsid w:val="00177299"/>
    <w:rsid w:val="00196FB0"/>
    <w:rsid w:val="001A28C0"/>
    <w:rsid w:val="001B20B0"/>
    <w:rsid w:val="001B781F"/>
    <w:rsid w:val="001D4F12"/>
    <w:rsid w:val="001E5E03"/>
    <w:rsid w:val="001F4AA5"/>
    <w:rsid w:val="002072CA"/>
    <w:rsid w:val="00211A0F"/>
    <w:rsid w:val="00211E6C"/>
    <w:rsid w:val="002440D8"/>
    <w:rsid w:val="00251E21"/>
    <w:rsid w:val="00265D26"/>
    <w:rsid w:val="002710BB"/>
    <w:rsid w:val="002970F4"/>
    <w:rsid w:val="002B0E39"/>
    <w:rsid w:val="002B4896"/>
    <w:rsid w:val="002B5ECC"/>
    <w:rsid w:val="002C0A85"/>
    <w:rsid w:val="002E2199"/>
    <w:rsid w:val="002F117A"/>
    <w:rsid w:val="002F6102"/>
    <w:rsid w:val="00304C90"/>
    <w:rsid w:val="00305A21"/>
    <w:rsid w:val="00307DF1"/>
    <w:rsid w:val="00321B0C"/>
    <w:rsid w:val="0032364C"/>
    <w:rsid w:val="00324391"/>
    <w:rsid w:val="00327A2F"/>
    <w:rsid w:val="003531B8"/>
    <w:rsid w:val="00392E42"/>
    <w:rsid w:val="00397413"/>
    <w:rsid w:val="003A3476"/>
    <w:rsid w:val="003A4676"/>
    <w:rsid w:val="003B0EE3"/>
    <w:rsid w:val="003B296D"/>
    <w:rsid w:val="003B7C8B"/>
    <w:rsid w:val="003D6ED9"/>
    <w:rsid w:val="003E6FBB"/>
    <w:rsid w:val="003F1EBD"/>
    <w:rsid w:val="003F5D9A"/>
    <w:rsid w:val="004129E3"/>
    <w:rsid w:val="004134BE"/>
    <w:rsid w:val="004855F3"/>
    <w:rsid w:val="00487359"/>
    <w:rsid w:val="004A43BD"/>
    <w:rsid w:val="004C4678"/>
    <w:rsid w:val="004C6C39"/>
    <w:rsid w:val="004D44BE"/>
    <w:rsid w:val="004E3EE7"/>
    <w:rsid w:val="004F7930"/>
    <w:rsid w:val="00503C1C"/>
    <w:rsid w:val="0050610C"/>
    <w:rsid w:val="00513CA0"/>
    <w:rsid w:val="005234BE"/>
    <w:rsid w:val="005255AF"/>
    <w:rsid w:val="00551C22"/>
    <w:rsid w:val="00567FA0"/>
    <w:rsid w:val="005840E8"/>
    <w:rsid w:val="00596EC8"/>
    <w:rsid w:val="005A14D4"/>
    <w:rsid w:val="005A6606"/>
    <w:rsid w:val="005D0C59"/>
    <w:rsid w:val="005D7462"/>
    <w:rsid w:val="005E0136"/>
    <w:rsid w:val="005E03C1"/>
    <w:rsid w:val="005E5597"/>
    <w:rsid w:val="005F6D85"/>
    <w:rsid w:val="005F7857"/>
    <w:rsid w:val="005F7ADB"/>
    <w:rsid w:val="0061245A"/>
    <w:rsid w:val="0062214A"/>
    <w:rsid w:val="00622AF8"/>
    <w:rsid w:val="00623CA2"/>
    <w:rsid w:val="0063095C"/>
    <w:rsid w:val="00632FCA"/>
    <w:rsid w:val="0063791C"/>
    <w:rsid w:val="00642E98"/>
    <w:rsid w:val="00645FFA"/>
    <w:rsid w:val="006543B1"/>
    <w:rsid w:val="00654DAE"/>
    <w:rsid w:val="00670D18"/>
    <w:rsid w:val="00673AA9"/>
    <w:rsid w:val="00675C76"/>
    <w:rsid w:val="006806F3"/>
    <w:rsid w:val="00685092"/>
    <w:rsid w:val="006A1C05"/>
    <w:rsid w:val="006B29BA"/>
    <w:rsid w:val="006D29C5"/>
    <w:rsid w:val="006F643A"/>
    <w:rsid w:val="00701B2D"/>
    <w:rsid w:val="00704A10"/>
    <w:rsid w:val="00707C79"/>
    <w:rsid w:val="00723644"/>
    <w:rsid w:val="00731ACC"/>
    <w:rsid w:val="0073610B"/>
    <w:rsid w:val="00740710"/>
    <w:rsid w:val="00747172"/>
    <w:rsid w:val="00750E1B"/>
    <w:rsid w:val="00755DEE"/>
    <w:rsid w:val="0076611F"/>
    <w:rsid w:val="007661C8"/>
    <w:rsid w:val="00777A89"/>
    <w:rsid w:val="00780286"/>
    <w:rsid w:val="0078671A"/>
    <w:rsid w:val="00797FDB"/>
    <w:rsid w:val="007D101E"/>
    <w:rsid w:val="007F0A68"/>
    <w:rsid w:val="007F7A29"/>
    <w:rsid w:val="00807527"/>
    <w:rsid w:val="00811F91"/>
    <w:rsid w:val="0083700E"/>
    <w:rsid w:val="00840861"/>
    <w:rsid w:val="00853054"/>
    <w:rsid w:val="0085416D"/>
    <w:rsid w:val="008555A8"/>
    <w:rsid w:val="008662B2"/>
    <w:rsid w:val="00876F6E"/>
    <w:rsid w:val="00880CEE"/>
    <w:rsid w:val="0089339C"/>
    <w:rsid w:val="008A2076"/>
    <w:rsid w:val="008B0AD1"/>
    <w:rsid w:val="008B101C"/>
    <w:rsid w:val="008B74D7"/>
    <w:rsid w:val="008D0410"/>
    <w:rsid w:val="008D5A1C"/>
    <w:rsid w:val="008E4841"/>
    <w:rsid w:val="008F1550"/>
    <w:rsid w:val="0090048C"/>
    <w:rsid w:val="00904D09"/>
    <w:rsid w:val="00912F0B"/>
    <w:rsid w:val="00924167"/>
    <w:rsid w:val="00932384"/>
    <w:rsid w:val="009342DD"/>
    <w:rsid w:val="0094674C"/>
    <w:rsid w:val="009537DE"/>
    <w:rsid w:val="00953F83"/>
    <w:rsid w:val="009642A1"/>
    <w:rsid w:val="009648E4"/>
    <w:rsid w:val="00966DA7"/>
    <w:rsid w:val="00971994"/>
    <w:rsid w:val="00971AD7"/>
    <w:rsid w:val="00974D9E"/>
    <w:rsid w:val="00994B61"/>
    <w:rsid w:val="00997B3C"/>
    <w:rsid w:val="009B337B"/>
    <w:rsid w:val="009B5934"/>
    <w:rsid w:val="009C5A61"/>
    <w:rsid w:val="009D391C"/>
    <w:rsid w:val="009E05F4"/>
    <w:rsid w:val="009F181C"/>
    <w:rsid w:val="009F7ED9"/>
    <w:rsid w:val="00A25792"/>
    <w:rsid w:val="00A316B8"/>
    <w:rsid w:val="00A364F0"/>
    <w:rsid w:val="00A44EF5"/>
    <w:rsid w:val="00A52078"/>
    <w:rsid w:val="00A628EA"/>
    <w:rsid w:val="00A66894"/>
    <w:rsid w:val="00A84509"/>
    <w:rsid w:val="00A84A6C"/>
    <w:rsid w:val="00A85761"/>
    <w:rsid w:val="00A86A4C"/>
    <w:rsid w:val="00AA2BF0"/>
    <w:rsid w:val="00AA2CE6"/>
    <w:rsid w:val="00AA3CB4"/>
    <w:rsid w:val="00AA4950"/>
    <w:rsid w:val="00AB4606"/>
    <w:rsid w:val="00AC3534"/>
    <w:rsid w:val="00AC3F3C"/>
    <w:rsid w:val="00AD272E"/>
    <w:rsid w:val="00AD2C84"/>
    <w:rsid w:val="00AF2DA0"/>
    <w:rsid w:val="00AF78D8"/>
    <w:rsid w:val="00B32CFA"/>
    <w:rsid w:val="00B367EC"/>
    <w:rsid w:val="00B36E99"/>
    <w:rsid w:val="00B47E7E"/>
    <w:rsid w:val="00B65BB4"/>
    <w:rsid w:val="00B72C0D"/>
    <w:rsid w:val="00B73DAA"/>
    <w:rsid w:val="00B86E44"/>
    <w:rsid w:val="00BA1871"/>
    <w:rsid w:val="00BB04A3"/>
    <w:rsid w:val="00BB4E47"/>
    <w:rsid w:val="00BC2143"/>
    <w:rsid w:val="00BC3BE2"/>
    <w:rsid w:val="00C068D4"/>
    <w:rsid w:val="00C145B9"/>
    <w:rsid w:val="00C25981"/>
    <w:rsid w:val="00C40C32"/>
    <w:rsid w:val="00C41468"/>
    <w:rsid w:val="00C52728"/>
    <w:rsid w:val="00C537FA"/>
    <w:rsid w:val="00C70934"/>
    <w:rsid w:val="00C838B3"/>
    <w:rsid w:val="00C86746"/>
    <w:rsid w:val="00CB225C"/>
    <w:rsid w:val="00CC6905"/>
    <w:rsid w:val="00CE0150"/>
    <w:rsid w:val="00D03D9F"/>
    <w:rsid w:val="00D056E5"/>
    <w:rsid w:val="00D1497A"/>
    <w:rsid w:val="00D306D1"/>
    <w:rsid w:val="00D3668A"/>
    <w:rsid w:val="00D42FBA"/>
    <w:rsid w:val="00D44B2F"/>
    <w:rsid w:val="00D533CF"/>
    <w:rsid w:val="00D71DB6"/>
    <w:rsid w:val="00D85B43"/>
    <w:rsid w:val="00D90FB5"/>
    <w:rsid w:val="00D96610"/>
    <w:rsid w:val="00DA13AA"/>
    <w:rsid w:val="00DD51AE"/>
    <w:rsid w:val="00E067A5"/>
    <w:rsid w:val="00E120FA"/>
    <w:rsid w:val="00E22DBF"/>
    <w:rsid w:val="00E44CDF"/>
    <w:rsid w:val="00E6402E"/>
    <w:rsid w:val="00E70C69"/>
    <w:rsid w:val="00E826EF"/>
    <w:rsid w:val="00E97267"/>
    <w:rsid w:val="00EA1570"/>
    <w:rsid w:val="00EB09DA"/>
    <w:rsid w:val="00ED46F7"/>
    <w:rsid w:val="00ED6306"/>
    <w:rsid w:val="00ED66B1"/>
    <w:rsid w:val="00ED73E2"/>
    <w:rsid w:val="00EE1E1B"/>
    <w:rsid w:val="00F06E58"/>
    <w:rsid w:val="00F14800"/>
    <w:rsid w:val="00F164F3"/>
    <w:rsid w:val="00F24567"/>
    <w:rsid w:val="00F2524F"/>
    <w:rsid w:val="00F43581"/>
    <w:rsid w:val="00F535AB"/>
    <w:rsid w:val="00F544AA"/>
    <w:rsid w:val="00F71013"/>
    <w:rsid w:val="00F83F61"/>
    <w:rsid w:val="00F967DC"/>
    <w:rsid w:val="00FA0AF1"/>
    <w:rsid w:val="00FA35D4"/>
    <w:rsid w:val="00FB489A"/>
    <w:rsid w:val="00FE2CFD"/>
    <w:rsid w:val="00FE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71A804"/>
  <w15:docId w15:val="{6823FAF8-0FCD-45BF-8CAF-089563E2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1B2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701B2D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701B2D"/>
    <w:pPr>
      <w:keepNext/>
      <w:outlineLvl w:val="1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01B2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701B2D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701B2D"/>
    <w:pPr>
      <w:spacing w:line="360" w:lineRule="auto"/>
      <w:jc w:val="both"/>
    </w:pPr>
  </w:style>
  <w:style w:type="character" w:styleId="Textoennegrita">
    <w:name w:val="Strong"/>
    <w:basedOn w:val="Fuentedeprrafopredeter"/>
    <w:qFormat/>
    <w:rsid w:val="006543B1"/>
    <w:rPr>
      <w:b/>
      <w:bCs/>
    </w:rPr>
  </w:style>
  <w:style w:type="paragraph" w:customStyle="1" w:styleId="justificado">
    <w:name w:val="justificado"/>
    <w:basedOn w:val="Normal"/>
    <w:rsid w:val="00FA35D4"/>
    <w:pPr>
      <w:spacing w:before="144"/>
      <w:ind w:left="144" w:right="144"/>
      <w:jc w:val="both"/>
    </w:pPr>
    <w:rPr>
      <w:color w:val="585858"/>
      <w:sz w:val="17"/>
      <w:szCs w:val="17"/>
    </w:rPr>
  </w:style>
  <w:style w:type="character" w:customStyle="1" w:styleId="EncabezadoCar">
    <w:name w:val="Encabezado Car"/>
    <w:basedOn w:val="Fuentedeprrafopredeter"/>
    <w:link w:val="Encabezado"/>
    <w:uiPriority w:val="99"/>
    <w:rsid w:val="00A44EF5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6402E"/>
    <w:rPr>
      <w:sz w:val="24"/>
      <w:szCs w:val="24"/>
    </w:rPr>
  </w:style>
  <w:style w:type="paragraph" w:styleId="Textodeglobo">
    <w:name w:val="Balloon Text"/>
    <w:basedOn w:val="Normal"/>
    <w:link w:val="TextodegloboCar"/>
    <w:rsid w:val="00E640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6402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072CA"/>
    <w:pPr>
      <w:ind w:left="720"/>
      <w:contextualSpacing/>
    </w:pPr>
  </w:style>
  <w:style w:type="paragraph" w:customStyle="1" w:styleId="Default">
    <w:name w:val="Default"/>
    <w:rsid w:val="00777A8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642E98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C3F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0" w:color="E6EBEF"/>
              </w:divBdr>
              <w:divsChild>
                <w:div w:id="105651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3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0" w:color="E6EBEF"/>
              </w:divBdr>
              <w:divsChild>
                <w:div w:id="4873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9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0" w:color="E6EBEF"/>
              </w:divBdr>
              <w:divsChild>
                <w:div w:id="6475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isco%20D\Laura\Mis%20Documentos\hoja%20membretad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354CB8159643CBB4ED9878EB61F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875E1-8C83-4285-A7AA-DEAD3173DE4E}"/>
      </w:docPartPr>
      <w:docPartBody>
        <w:p w:rsidR="00000000" w:rsidRDefault="00BC091F" w:rsidP="00BC091F">
          <w:pPr>
            <w:pStyle w:val="4A354CB8159643CBB4ED9878EB61F5B0"/>
          </w:pPr>
          <w:r>
            <w:rPr>
              <w:rStyle w:val="Textodelmarcadordeposicin"/>
              <w:lang w:val="es-ES"/>
            </w:rPr>
            <w:t>Haga clic aquí para escribir.</w:t>
          </w:r>
        </w:p>
      </w:docPartBody>
    </w:docPart>
    <w:docPart>
      <w:docPartPr>
        <w:name w:val="28F0EAF7F95B45B98435916CA01F9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B5BA6-0C37-48A7-A630-42F40661512D}"/>
      </w:docPartPr>
      <w:docPartBody>
        <w:p w:rsidR="00000000" w:rsidRDefault="00BC091F" w:rsidP="00BC091F">
          <w:pPr>
            <w:pStyle w:val="28F0EAF7F95B45B98435916CA01F9128"/>
          </w:pPr>
          <w:r>
            <w:rPr>
              <w:rStyle w:val="Textodelmarcadordeposicin"/>
              <w:lang w:val="es-ES"/>
            </w:rPr>
            <w:t>Haga clic aquí para escribir.</w:t>
          </w:r>
        </w:p>
      </w:docPartBody>
    </w:docPart>
    <w:docPart>
      <w:docPartPr>
        <w:name w:val="39E0B33CDFD54E958C765FD895DC8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D5C1A-1CDE-4220-A364-9B78EEA5BEDD}"/>
      </w:docPartPr>
      <w:docPartBody>
        <w:p w:rsidR="00000000" w:rsidRDefault="00BC091F" w:rsidP="00BC091F">
          <w:pPr>
            <w:pStyle w:val="39E0B33CDFD54E958C765FD895DC8F04"/>
          </w:pPr>
          <w:r>
            <w:rPr>
              <w:rStyle w:val="Textodelmarcadordeposicin"/>
              <w:lang w:val="es-ES"/>
            </w:rPr>
            <w:t>Describa las actividades desarrolladas, y los resultado en I+D obtenidos.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91F"/>
    <w:rsid w:val="008F6700"/>
    <w:rsid w:val="00BC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AR" w:eastAsia="es-A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C091F"/>
  </w:style>
  <w:style w:type="paragraph" w:customStyle="1" w:styleId="50B2C2333815483EAA74FF6C44B39454">
    <w:name w:val="50B2C2333815483EAA74FF6C44B39454"/>
    <w:rsid w:val="00BC091F"/>
  </w:style>
  <w:style w:type="paragraph" w:customStyle="1" w:styleId="612584C8BB6248E6926566705E3066F7">
    <w:name w:val="612584C8BB6248E6926566705E3066F7"/>
    <w:rsid w:val="00BC091F"/>
  </w:style>
  <w:style w:type="paragraph" w:customStyle="1" w:styleId="E2EB45DD508D46159DC1E577FEFBF5DD">
    <w:name w:val="E2EB45DD508D46159DC1E577FEFBF5DD"/>
    <w:rsid w:val="00BC091F"/>
  </w:style>
  <w:style w:type="paragraph" w:customStyle="1" w:styleId="CBD0C52E3C23453CB3DFF62A2C9DA09D">
    <w:name w:val="CBD0C52E3C23453CB3DFF62A2C9DA09D"/>
    <w:rsid w:val="00BC091F"/>
  </w:style>
  <w:style w:type="paragraph" w:customStyle="1" w:styleId="6C4565CD2E12406582EC098FF3C53B08">
    <w:name w:val="6C4565CD2E12406582EC098FF3C53B08"/>
    <w:rsid w:val="00BC091F"/>
  </w:style>
  <w:style w:type="paragraph" w:customStyle="1" w:styleId="E554CB98B516473B955BC4C7E0DA6240">
    <w:name w:val="E554CB98B516473B955BC4C7E0DA6240"/>
    <w:rsid w:val="00BC091F"/>
  </w:style>
  <w:style w:type="paragraph" w:customStyle="1" w:styleId="3520E177A2A2467EB79E65143A7F92F6">
    <w:name w:val="3520E177A2A2467EB79E65143A7F92F6"/>
    <w:rsid w:val="00BC091F"/>
  </w:style>
  <w:style w:type="paragraph" w:customStyle="1" w:styleId="05FCACA85A154998BA9867FD65F53062">
    <w:name w:val="05FCACA85A154998BA9867FD65F53062"/>
    <w:rsid w:val="00BC091F"/>
  </w:style>
  <w:style w:type="paragraph" w:customStyle="1" w:styleId="530B06C82BA24505B60F642FC25BAD64">
    <w:name w:val="530B06C82BA24505B60F642FC25BAD64"/>
    <w:rsid w:val="00BC091F"/>
  </w:style>
  <w:style w:type="paragraph" w:customStyle="1" w:styleId="AD5FD6B3974948B6856B15AF667DECFF">
    <w:name w:val="AD5FD6B3974948B6856B15AF667DECFF"/>
    <w:rsid w:val="00BC091F"/>
  </w:style>
  <w:style w:type="paragraph" w:customStyle="1" w:styleId="B025491F48014B66A7C6DFB36F28B722">
    <w:name w:val="B025491F48014B66A7C6DFB36F28B722"/>
    <w:rsid w:val="00BC091F"/>
  </w:style>
  <w:style w:type="paragraph" w:customStyle="1" w:styleId="249CCBF2CC3844EF9CF0CA0E47229389">
    <w:name w:val="249CCBF2CC3844EF9CF0CA0E47229389"/>
    <w:rsid w:val="00BC091F"/>
  </w:style>
  <w:style w:type="paragraph" w:customStyle="1" w:styleId="3218FB1296854A2298816C3A9555B4DB">
    <w:name w:val="3218FB1296854A2298816C3A9555B4DB"/>
    <w:rsid w:val="00BC091F"/>
  </w:style>
  <w:style w:type="paragraph" w:customStyle="1" w:styleId="B415C9C2B08B43918A8EFCF842CC9A87">
    <w:name w:val="B415C9C2B08B43918A8EFCF842CC9A87"/>
    <w:rsid w:val="00BC091F"/>
  </w:style>
  <w:style w:type="paragraph" w:customStyle="1" w:styleId="891D15EA234643F384E1A08449572533">
    <w:name w:val="891D15EA234643F384E1A08449572533"/>
    <w:rsid w:val="00BC091F"/>
  </w:style>
  <w:style w:type="paragraph" w:customStyle="1" w:styleId="243F92A1BEF14789BB57D1D02A9FB4B1">
    <w:name w:val="243F92A1BEF14789BB57D1D02A9FB4B1"/>
    <w:rsid w:val="00BC091F"/>
  </w:style>
  <w:style w:type="paragraph" w:customStyle="1" w:styleId="5349FA67C90840B3B3986D849BDB4AB8">
    <w:name w:val="5349FA67C90840B3B3986D849BDB4AB8"/>
    <w:rsid w:val="00BC091F"/>
  </w:style>
  <w:style w:type="paragraph" w:customStyle="1" w:styleId="530BE2B06A0B43F8BEC7C766F483EAD8">
    <w:name w:val="530BE2B06A0B43F8BEC7C766F483EAD8"/>
    <w:rsid w:val="00BC091F"/>
  </w:style>
  <w:style w:type="paragraph" w:customStyle="1" w:styleId="41AC9830750D47EDB60830864C07072D">
    <w:name w:val="41AC9830750D47EDB60830864C07072D"/>
    <w:rsid w:val="00BC091F"/>
  </w:style>
  <w:style w:type="paragraph" w:customStyle="1" w:styleId="4A354CB8159643CBB4ED9878EB61F5B0">
    <w:name w:val="4A354CB8159643CBB4ED9878EB61F5B0"/>
    <w:rsid w:val="00BC091F"/>
  </w:style>
  <w:style w:type="paragraph" w:customStyle="1" w:styleId="28F0EAF7F95B45B98435916CA01F9128">
    <w:name w:val="28F0EAF7F95B45B98435916CA01F9128"/>
    <w:rsid w:val="00BC091F"/>
  </w:style>
  <w:style w:type="paragraph" w:customStyle="1" w:styleId="39E0B33CDFD54E958C765FD895DC8F04">
    <w:name w:val="39E0B33CDFD54E958C765FD895DC8F04"/>
    <w:rsid w:val="00BC09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6A1D8-9B2D-4B8D-BB39-E06364D6C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membretada.dot</Template>
  <TotalTime>2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UTN-UARQTA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CULTURA</dc:creator>
  <cp:lastModifiedBy>Ciencia y Tecnología FRRq</cp:lastModifiedBy>
  <cp:revision>3</cp:revision>
  <cp:lastPrinted>2023-10-02T16:25:00Z</cp:lastPrinted>
  <dcterms:created xsi:type="dcterms:W3CDTF">2024-03-05T23:55:00Z</dcterms:created>
  <dcterms:modified xsi:type="dcterms:W3CDTF">2024-03-05T23:56:00Z</dcterms:modified>
</cp:coreProperties>
</file>