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F13E9" w14:textId="77777777" w:rsidR="001C40FF" w:rsidRDefault="001C40FF" w:rsidP="001C40FF">
      <w:pPr>
        <w:spacing w:line="276" w:lineRule="auto"/>
        <w:rPr>
          <w:sz w:val="22"/>
          <w:szCs w:val="22"/>
        </w:rPr>
      </w:pPr>
    </w:p>
    <w:p w14:paraId="390B678D" w14:textId="04FFC96D" w:rsidR="001E6896" w:rsidRPr="001E6896" w:rsidRDefault="001E6896" w:rsidP="001E6896">
      <w:pPr>
        <w:spacing w:line="276" w:lineRule="auto"/>
        <w:jc w:val="center"/>
        <w:rPr>
          <w:sz w:val="22"/>
          <w:szCs w:val="22"/>
        </w:rPr>
      </w:pPr>
      <w:r w:rsidRPr="001E6896">
        <w:rPr>
          <w:sz w:val="22"/>
          <w:szCs w:val="22"/>
        </w:rPr>
        <w:t>Lugar y fecha</w:t>
      </w:r>
      <w:r w:rsidR="001C40FF">
        <w:rPr>
          <w:sz w:val="22"/>
          <w:szCs w:val="22"/>
        </w:rPr>
        <w:t xml:space="preserve">: Reconquista, </w:t>
      </w:r>
    </w:p>
    <w:p w14:paraId="0BFC4FC7" w14:textId="77777777" w:rsidR="001E6896" w:rsidRPr="001E6896" w:rsidRDefault="001E6896" w:rsidP="001E6896">
      <w:pPr>
        <w:spacing w:line="276" w:lineRule="auto"/>
        <w:rPr>
          <w:sz w:val="22"/>
          <w:szCs w:val="22"/>
        </w:rPr>
      </w:pPr>
      <w:r w:rsidRPr="001E6896">
        <w:rPr>
          <w:sz w:val="22"/>
          <w:szCs w:val="22"/>
        </w:rPr>
        <w:t xml:space="preserve">SEÑOR SECRETARIO: </w:t>
      </w:r>
    </w:p>
    <w:p w14:paraId="6AED6B8F" w14:textId="7C90DE93" w:rsidR="001E6896" w:rsidRPr="001E6896" w:rsidRDefault="001E6896" w:rsidP="001E6896">
      <w:pPr>
        <w:spacing w:line="360" w:lineRule="auto"/>
        <w:ind w:firstLine="2268"/>
        <w:jc w:val="both"/>
        <w:rPr>
          <w:sz w:val="22"/>
          <w:szCs w:val="22"/>
        </w:rPr>
      </w:pPr>
      <w:r w:rsidRPr="001E6896">
        <w:rPr>
          <w:sz w:val="22"/>
          <w:szCs w:val="22"/>
        </w:rPr>
        <w:t xml:space="preserve">El que suscribe solicita ser </w:t>
      </w:r>
      <w:r w:rsidRPr="001E6896">
        <w:rPr>
          <w:b/>
          <w:sz w:val="22"/>
          <w:szCs w:val="22"/>
        </w:rPr>
        <w:t>incorporado</w:t>
      </w:r>
      <w:r w:rsidRPr="001E6896">
        <w:rPr>
          <w:sz w:val="22"/>
          <w:szCs w:val="22"/>
        </w:rPr>
        <w:t xml:space="preserve"> a la Carrera de Docente Investigador de UTN, (Ordenanza </w:t>
      </w:r>
      <w:proofErr w:type="spellStart"/>
      <w:r w:rsidRPr="001E6896">
        <w:rPr>
          <w:sz w:val="22"/>
          <w:szCs w:val="22"/>
        </w:rPr>
        <w:t>Nº</w:t>
      </w:r>
      <w:proofErr w:type="spellEnd"/>
      <w:r w:rsidRPr="001E6896">
        <w:rPr>
          <w:sz w:val="22"/>
          <w:szCs w:val="22"/>
        </w:rPr>
        <w:t xml:space="preserve"> 1341), para lo cual se adjunta curr</w:t>
      </w:r>
      <w:r w:rsidR="001C40FF">
        <w:rPr>
          <w:sz w:val="22"/>
          <w:szCs w:val="22"/>
        </w:rPr>
        <w:t>í</w:t>
      </w:r>
      <w:r w:rsidRPr="001E6896">
        <w:rPr>
          <w:sz w:val="22"/>
          <w:szCs w:val="22"/>
        </w:rPr>
        <w:t>culum vitae, actualizado y organizado, según se sugiere en la Ordenanza en cuestión, y acompañado versión papel y versión en CD.</w:t>
      </w:r>
    </w:p>
    <w:p w14:paraId="61396C60" w14:textId="130B0575" w:rsidR="001E6896" w:rsidRPr="001E6896" w:rsidRDefault="001E6896" w:rsidP="001E6896">
      <w:pPr>
        <w:pStyle w:val="Ttulo1"/>
        <w:rPr>
          <w:sz w:val="22"/>
          <w:szCs w:val="22"/>
        </w:rPr>
      </w:pPr>
      <w:r w:rsidRPr="001E6896">
        <w:rPr>
          <w:sz w:val="22"/>
          <w:szCs w:val="22"/>
        </w:rPr>
        <w:t>Datos personales: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66"/>
        <w:gridCol w:w="6314"/>
      </w:tblGrid>
      <w:tr w:rsidR="001E6896" w:rsidRPr="001E6896" w14:paraId="10DF039A" w14:textId="77777777" w:rsidTr="001F3987"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88D4E" w14:textId="77777777" w:rsidR="001E6896" w:rsidRPr="001E6896" w:rsidRDefault="001E6896">
            <w:pPr>
              <w:spacing w:before="120" w:line="240" w:lineRule="atLeast"/>
              <w:rPr>
                <w:i/>
                <w:iCs/>
                <w:sz w:val="22"/>
                <w:szCs w:val="22"/>
              </w:rPr>
            </w:pPr>
            <w:r w:rsidRPr="001E6896">
              <w:rPr>
                <w:i/>
                <w:iCs/>
                <w:sz w:val="22"/>
                <w:szCs w:val="22"/>
              </w:rPr>
              <w:t>APELLIDO/S</w:t>
            </w: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19ADE" w14:textId="77777777" w:rsidR="001E6896" w:rsidRPr="001E6896" w:rsidRDefault="001E6896">
            <w:pPr>
              <w:spacing w:before="120" w:line="240" w:lineRule="atLeast"/>
              <w:rPr>
                <w:i/>
                <w:iCs/>
                <w:sz w:val="22"/>
                <w:szCs w:val="22"/>
              </w:rPr>
            </w:pPr>
          </w:p>
        </w:tc>
      </w:tr>
      <w:tr w:rsidR="001E6896" w:rsidRPr="001E6896" w14:paraId="2B2B532B" w14:textId="77777777" w:rsidTr="001F3987"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9F353" w14:textId="77777777" w:rsidR="001E6896" w:rsidRPr="001E6896" w:rsidRDefault="001E6896">
            <w:pPr>
              <w:spacing w:before="120" w:line="240" w:lineRule="atLeast"/>
              <w:rPr>
                <w:i/>
                <w:iCs/>
                <w:sz w:val="22"/>
                <w:szCs w:val="22"/>
              </w:rPr>
            </w:pPr>
            <w:r w:rsidRPr="001E6896">
              <w:rPr>
                <w:i/>
                <w:iCs/>
                <w:sz w:val="22"/>
                <w:szCs w:val="22"/>
              </w:rPr>
              <w:t>NOMBRE/S</w:t>
            </w: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8A2D2" w14:textId="77777777" w:rsidR="001E6896" w:rsidRPr="001E6896" w:rsidRDefault="001E6896">
            <w:pPr>
              <w:spacing w:before="120" w:line="240" w:lineRule="atLeast"/>
              <w:rPr>
                <w:i/>
                <w:iCs/>
                <w:sz w:val="22"/>
                <w:szCs w:val="22"/>
              </w:rPr>
            </w:pPr>
          </w:p>
        </w:tc>
      </w:tr>
      <w:tr w:rsidR="001E6896" w:rsidRPr="001E6896" w14:paraId="0A0119E4" w14:textId="77777777" w:rsidTr="001F3987"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25C48" w14:textId="77777777" w:rsidR="001E6896" w:rsidRPr="001E6896" w:rsidRDefault="001E6896">
            <w:pPr>
              <w:spacing w:before="120" w:line="240" w:lineRule="atLeast"/>
              <w:rPr>
                <w:i/>
                <w:iCs/>
                <w:sz w:val="22"/>
                <w:szCs w:val="22"/>
              </w:rPr>
            </w:pPr>
            <w:r w:rsidRPr="001E6896">
              <w:rPr>
                <w:i/>
                <w:iCs/>
                <w:sz w:val="22"/>
                <w:szCs w:val="22"/>
              </w:rPr>
              <w:t xml:space="preserve">DNI </w:t>
            </w:r>
            <w:proofErr w:type="spellStart"/>
            <w:r w:rsidRPr="001E6896">
              <w:rPr>
                <w:i/>
                <w:iCs/>
                <w:sz w:val="22"/>
                <w:szCs w:val="22"/>
              </w:rPr>
              <w:t>Nº</w:t>
            </w:r>
            <w:proofErr w:type="spellEnd"/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B10D2" w14:textId="77777777" w:rsidR="001E6896" w:rsidRPr="001E6896" w:rsidRDefault="001E6896">
            <w:pPr>
              <w:spacing w:before="120" w:line="240" w:lineRule="atLeast"/>
              <w:rPr>
                <w:i/>
                <w:iCs/>
                <w:sz w:val="22"/>
                <w:szCs w:val="22"/>
              </w:rPr>
            </w:pPr>
          </w:p>
        </w:tc>
      </w:tr>
      <w:tr w:rsidR="001E6896" w:rsidRPr="001E6896" w14:paraId="2D4537F1" w14:textId="77777777" w:rsidTr="001F3987"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AEBE2" w14:textId="77777777" w:rsidR="001E6896" w:rsidRPr="001E6896" w:rsidRDefault="001E6896">
            <w:pPr>
              <w:spacing w:before="120" w:line="240" w:lineRule="atLeast"/>
              <w:rPr>
                <w:i/>
                <w:iCs/>
                <w:sz w:val="22"/>
                <w:szCs w:val="22"/>
              </w:rPr>
            </w:pPr>
            <w:r w:rsidRPr="001E6896">
              <w:rPr>
                <w:i/>
                <w:iCs/>
                <w:sz w:val="22"/>
                <w:szCs w:val="22"/>
              </w:rPr>
              <w:t xml:space="preserve">Dirección de E-mail </w:t>
            </w: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835D0" w14:textId="77777777" w:rsidR="001E6896" w:rsidRPr="001E6896" w:rsidRDefault="001E6896">
            <w:pPr>
              <w:spacing w:before="120" w:line="240" w:lineRule="atLeast"/>
              <w:rPr>
                <w:i/>
                <w:iCs/>
                <w:sz w:val="22"/>
                <w:szCs w:val="22"/>
              </w:rPr>
            </w:pPr>
          </w:p>
        </w:tc>
      </w:tr>
    </w:tbl>
    <w:p w14:paraId="537FE80D" w14:textId="77777777" w:rsidR="001E6896" w:rsidRPr="001E6896" w:rsidRDefault="001E6896" w:rsidP="001E6896">
      <w:pPr>
        <w:rPr>
          <w:color w:val="000000"/>
          <w:sz w:val="22"/>
          <w:szCs w:val="22"/>
        </w:rPr>
      </w:pPr>
    </w:p>
    <w:p w14:paraId="4DD81560" w14:textId="40056635" w:rsidR="001E6896" w:rsidRPr="001E6896" w:rsidRDefault="001E6896" w:rsidP="001E6896">
      <w:pPr>
        <w:rPr>
          <w:b/>
          <w:i/>
          <w:sz w:val="22"/>
          <w:szCs w:val="22"/>
        </w:rPr>
      </w:pPr>
      <w:r w:rsidRPr="001E6896">
        <w:rPr>
          <w:b/>
          <w:i/>
          <w:sz w:val="22"/>
          <w:szCs w:val="22"/>
        </w:rPr>
        <w:t>Antecedentes docentes en UTN: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40"/>
        <w:gridCol w:w="3240"/>
      </w:tblGrid>
      <w:tr w:rsidR="001E6896" w:rsidRPr="001E6896" w14:paraId="121E354A" w14:textId="77777777" w:rsidTr="001F3987"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49C7B" w14:textId="77777777" w:rsidR="001E6896" w:rsidRPr="001E6896" w:rsidRDefault="001E6896">
            <w:pPr>
              <w:spacing w:before="120" w:line="240" w:lineRule="atLeast"/>
              <w:rPr>
                <w:i/>
                <w:sz w:val="22"/>
                <w:szCs w:val="22"/>
              </w:rPr>
            </w:pPr>
            <w:r w:rsidRPr="001E6896">
              <w:rPr>
                <w:i/>
                <w:sz w:val="22"/>
                <w:szCs w:val="22"/>
              </w:rPr>
              <w:t>Unidad Académica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3DBA6" w14:textId="77777777" w:rsidR="001E6896" w:rsidRPr="001E6896" w:rsidRDefault="001E6896">
            <w:pPr>
              <w:spacing w:before="120" w:line="240" w:lineRule="atLeast"/>
              <w:rPr>
                <w:sz w:val="22"/>
                <w:szCs w:val="22"/>
              </w:rPr>
            </w:pPr>
          </w:p>
        </w:tc>
      </w:tr>
      <w:tr w:rsidR="001E6896" w:rsidRPr="001E6896" w14:paraId="75698B96" w14:textId="77777777" w:rsidTr="001F3987"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F2463" w14:textId="77777777" w:rsidR="001E6896" w:rsidRPr="001E6896" w:rsidRDefault="001E6896">
            <w:pPr>
              <w:spacing w:before="120" w:line="240" w:lineRule="atLeast"/>
              <w:rPr>
                <w:i/>
                <w:sz w:val="22"/>
                <w:szCs w:val="22"/>
              </w:rPr>
            </w:pPr>
            <w:r w:rsidRPr="001E6896">
              <w:rPr>
                <w:i/>
                <w:sz w:val="22"/>
                <w:szCs w:val="22"/>
              </w:rPr>
              <w:t>Máximo cargo docente actual y dedicación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3AEE7" w14:textId="77777777" w:rsidR="001E6896" w:rsidRPr="001E6896" w:rsidRDefault="001E6896">
            <w:pPr>
              <w:spacing w:before="120" w:line="240" w:lineRule="atLeast"/>
              <w:rPr>
                <w:sz w:val="22"/>
                <w:szCs w:val="22"/>
              </w:rPr>
            </w:pPr>
          </w:p>
        </w:tc>
      </w:tr>
      <w:tr w:rsidR="001E6896" w:rsidRPr="001E6896" w14:paraId="1FFA13BF" w14:textId="77777777" w:rsidTr="001F3987"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CF81E" w14:textId="60B5F1A5" w:rsidR="001E6896" w:rsidRPr="001E6896" w:rsidRDefault="001E6896">
            <w:pPr>
              <w:spacing w:before="120" w:line="240" w:lineRule="atLeast"/>
              <w:rPr>
                <w:i/>
                <w:sz w:val="22"/>
                <w:szCs w:val="22"/>
              </w:rPr>
            </w:pPr>
            <w:r w:rsidRPr="001E6896">
              <w:rPr>
                <w:i/>
                <w:sz w:val="22"/>
                <w:szCs w:val="22"/>
              </w:rPr>
              <w:t>Otro cargo docente actual y dedicación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79635" w14:textId="77777777" w:rsidR="001E6896" w:rsidRPr="001E6896" w:rsidRDefault="001E6896">
            <w:pPr>
              <w:spacing w:before="120" w:line="240" w:lineRule="atLeast"/>
              <w:rPr>
                <w:sz w:val="22"/>
                <w:szCs w:val="22"/>
              </w:rPr>
            </w:pPr>
          </w:p>
        </w:tc>
      </w:tr>
      <w:tr w:rsidR="001E6896" w:rsidRPr="001E6896" w14:paraId="31B458B3" w14:textId="77777777" w:rsidTr="001F3987"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44B78" w14:textId="77777777" w:rsidR="001E6896" w:rsidRPr="001E6896" w:rsidRDefault="001E6896">
            <w:pPr>
              <w:spacing w:before="120" w:line="240" w:lineRule="atLeast"/>
              <w:rPr>
                <w:i/>
                <w:sz w:val="22"/>
                <w:szCs w:val="22"/>
              </w:rPr>
            </w:pPr>
            <w:r w:rsidRPr="001E6896">
              <w:rPr>
                <w:i/>
                <w:sz w:val="22"/>
                <w:szCs w:val="22"/>
              </w:rPr>
              <w:t>Máximo cargo electivo o funcional desempeñado y período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02692" w14:textId="77777777" w:rsidR="001E6896" w:rsidRPr="001E6896" w:rsidRDefault="001E6896">
            <w:pPr>
              <w:spacing w:before="120" w:line="240" w:lineRule="atLeast"/>
              <w:rPr>
                <w:sz w:val="22"/>
                <w:szCs w:val="22"/>
              </w:rPr>
            </w:pPr>
          </w:p>
        </w:tc>
      </w:tr>
    </w:tbl>
    <w:p w14:paraId="6EBBA490" w14:textId="77777777" w:rsidR="001E6896" w:rsidRPr="001E6896" w:rsidRDefault="001E6896" w:rsidP="001E6896">
      <w:pPr>
        <w:rPr>
          <w:color w:val="000000"/>
          <w:sz w:val="22"/>
          <w:szCs w:val="22"/>
        </w:rPr>
      </w:pPr>
    </w:p>
    <w:p w14:paraId="52187064" w14:textId="2A2ECF47" w:rsidR="001E6896" w:rsidRPr="001E6896" w:rsidRDefault="001E6896" w:rsidP="001E6896">
      <w:pPr>
        <w:rPr>
          <w:b/>
          <w:sz w:val="22"/>
          <w:szCs w:val="22"/>
        </w:rPr>
      </w:pPr>
      <w:r w:rsidRPr="001E6896">
        <w:rPr>
          <w:b/>
          <w:i/>
          <w:sz w:val="22"/>
          <w:szCs w:val="22"/>
        </w:rPr>
        <w:t>Orientación en la que desea ser incorporado</w:t>
      </w:r>
      <w:r w:rsidRPr="001E6896">
        <w:rPr>
          <w:b/>
          <w:sz w:val="22"/>
          <w:szCs w:val="22"/>
        </w:rPr>
        <w:t xml:space="preserve"> </w:t>
      </w:r>
      <w:r w:rsidRPr="001E6896">
        <w:rPr>
          <w:sz w:val="22"/>
          <w:szCs w:val="22"/>
        </w:rPr>
        <w:t>(indicar con una X)</w:t>
      </w:r>
      <w:r w:rsidRPr="001E6896">
        <w:rPr>
          <w:b/>
          <w:sz w:val="22"/>
          <w:szCs w:val="22"/>
        </w:rPr>
        <w:t>:</w:t>
      </w:r>
    </w:p>
    <w:tbl>
      <w:tblPr>
        <w:tblW w:w="0" w:type="auto"/>
        <w:tblInd w:w="1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2"/>
        <w:gridCol w:w="1148"/>
      </w:tblGrid>
      <w:tr w:rsidR="001E6896" w:rsidRPr="001E6896" w14:paraId="7EEC03D3" w14:textId="77777777" w:rsidTr="009C1B69"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93DC3" w14:textId="77777777" w:rsidR="001E6896" w:rsidRPr="001E6896" w:rsidRDefault="001E6896">
            <w:pPr>
              <w:rPr>
                <w:i/>
                <w:sz w:val="22"/>
                <w:szCs w:val="22"/>
              </w:rPr>
            </w:pPr>
          </w:p>
          <w:p w14:paraId="567362DE" w14:textId="77777777" w:rsidR="001E6896" w:rsidRPr="001E6896" w:rsidRDefault="001E6896">
            <w:pPr>
              <w:rPr>
                <w:i/>
                <w:sz w:val="22"/>
                <w:szCs w:val="22"/>
              </w:rPr>
            </w:pPr>
            <w:r w:rsidRPr="001E6896">
              <w:rPr>
                <w:i/>
                <w:sz w:val="22"/>
                <w:szCs w:val="22"/>
              </w:rPr>
              <w:t xml:space="preserve">Ciencias de la </w:t>
            </w:r>
            <w:proofErr w:type="gramStart"/>
            <w:r w:rsidRPr="001E6896">
              <w:rPr>
                <w:i/>
                <w:sz w:val="22"/>
                <w:szCs w:val="22"/>
              </w:rPr>
              <w:t>Ingeniería  y</w:t>
            </w:r>
            <w:proofErr w:type="gramEnd"/>
            <w:r w:rsidRPr="001E6896">
              <w:rPr>
                <w:i/>
                <w:sz w:val="22"/>
                <w:szCs w:val="22"/>
              </w:rPr>
              <w:t xml:space="preserve"> Tecnologías</w:t>
            </w:r>
          </w:p>
          <w:p w14:paraId="23A4B066" w14:textId="77777777" w:rsidR="001E6896" w:rsidRPr="001E6896" w:rsidRDefault="001E6896">
            <w:pPr>
              <w:rPr>
                <w:i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FF30E" w14:textId="77777777" w:rsidR="001E6896" w:rsidRPr="001E6896" w:rsidRDefault="001E6896" w:rsidP="009C1B69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1E6896" w:rsidRPr="001E6896" w14:paraId="131E945A" w14:textId="77777777" w:rsidTr="009C1B69"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BA825" w14:textId="77777777" w:rsidR="001E6896" w:rsidRPr="001E6896" w:rsidRDefault="001E6896">
            <w:pPr>
              <w:rPr>
                <w:i/>
                <w:sz w:val="22"/>
                <w:szCs w:val="22"/>
              </w:rPr>
            </w:pPr>
          </w:p>
          <w:p w14:paraId="3A4E69AF" w14:textId="77777777" w:rsidR="001E6896" w:rsidRPr="001E6896" w:rsidRDefault="001E6896">
            <w:pPr>
              <w:rPr>
                <w:i/>
                <w:sz w:val="22"/>
                <w:szCs w:val="22"/>
              </w:rPr>
            </w:pPr>
            <w:r w:rsidRPr="001E6896">
              <w:rPr>
                <w:i/>
                <w:sz w:val="22"/>
                <w:szCs w:val="22"/>
              </w:rPr>
              <w:t>Ciencias Básicas y Aplicadas</w:t>
            </w:r>
          </w:p>
          <w:p w14:paraId="6D393B09" w14:textId="77777777" w:rsidR="001E6896" w:rsidRPr="001E6896" w:rsidRDefault="001E6896">
            <w:pPr>
              <w:rPr>
                <w:i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AA7A7" w14:textId="77777777" w:rsidR="001E6896" w:rsidRPr="001E6896" w:rsidRDefault="001E6896" w:rsidP="009C1B69">
            <w:pPr>
              <w:jc w:val="center"/>
              <w:rPr>
                <w:i/>
                <w:sz w:val="22"/>
                <w:szCs w:val="22"/>
              </w:rPr>
            </w:pPr>
          </w:p>
        </w:tc>
      </w:tr>
    </w:tbl>
    <w:p w14:paraId="172DFCA4" w14:textId="77777777" w:rsidR="001E6896" w:rsidRPr="001E6896" w:rsidRDefault="001E6896" w:rsidP="001E6896">
      <w:pPr>
        <w:rPr>
          <w:color w:val="000000"/>
          <w:sz w:val="22"/>
          <w:szCs w:val="22"/>
        </w:rPr>
      </w:pPr>
    </w:p>
    <w:p w14:paraId="2C167D11" w14:textId="5F903D32" w:rsidR="001E6896" w:rsidRPr="0068460E" w:rsidRDefault="001E6896" w:rsidP="001E6896">
      <w:pPr>
        <w:rPr>
          <w:b/>
          <w:sz w:val="22"/>
          <w:szCs w:val="22"/>
        </w:rPr>
      </w:pPr>
      <w:r w:rsidRPr="001E6896">
        <w:rPr>
          <w:b/>
          <w:i/>
          <w:sz w:val="22"/>
          <w:szCs w:val="22"/>
        </w:rPr>
        <w:t>Categoría a la que se aspira</w:t>
      </w:r>
      <w:r w:rsidRPr="001E6896">
        <w:rPr>
          <w:sz w:val="22"/>
          <w:szCs w:val="22"/>
        </w:rPr>
        <w:t xml:space="preserve"> (indicar con una X)</w:t>
      </w:r>
      <w:r w:rsidRPr="001E6896">
        <w:rPr>
          <w:b/>
          <w:sz w:val="22"/>
          <w:szCs w:val="22"/>
        </w:rPr>
        <w:t>:</w:t>
      </w:r>
      <w:r w:rsidRPr="001E6896">
        <w:rPr>
          <w:sz w:val="22"/>
          <w:szCs w:val="22"/>
        </w:rPr>
        <w:t xml:space="preserve">             </w:t>
      </w:r>
    </w:p>
    <w:tbl>
      <w:tblPr>
        <w:tblW w:w="0" w:type="auto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7"/>
        <w:gridCol w:w="862"/>
        <w:gridCol w:w="868"/>
        <w:gridCol w:w="868"/>
        <w:gridCol w:w="862"/>
        <w:gridCol w:w="776"/>
        <w:gridCol w:w="776"/>
      </w:tblGrid>
      <w:tr w:rsidR="001E6896" w:rsidRPr="001E6896" w14:paraId="2F60C690" w14:textId="77777777" w:rsidTr="001E6896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8C75F" w14:textId="77777777" w:rsidR="001E6896" w:rsidRPr="001E6896" w:rsidRDefault="001E6896">
            <w:pPr>
              <w:pStyle w:val="Ttulo1"/>
              <w:jc w:val="center"/>
              <w:rPr>
                <w:sz w:val="22"/>
                <w:szCs w:val="22"/>
              </w:rPr>
            </w:pPr>
            <w:r w:rsidRPr="001E6896">
              <w:rPr>
                <w:sz w:val="22"/>
                <w:szCs w:val="22"/>
              </w:rPr>
              <w:t>A</w:t>
            </w:r>
          </w:p>
          <w:p w14:paraId="32956B51" w14:textId="77777777" w:rsidR="001E6896" w:rsidRPr="001E6896" w:rsidRDefault="001E6896">
            <w:pPr>
              <w:rPr>
                <w:sz w:val="22"/>
                <w:szCs w:val="22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2DA2B" w14:textId="77777777" w:rsidR="001E6896" w:rsidRPr="001E6896" w:rsidRDefault="001E6896">
            <w:pPr>
              <w:pStyle w:val="Ttulo1"/>
              <w:jc w:val="center"/>
              <w:rPr>
                <w:sz w:val="22"/>
                <w:szCs w:val="22"/>
              </w:rPr>
            </w:pPr>
            <w:r w:rsidRPr="001E6896">
              <w:rPr>
                <w:sz w:val="22"/>
                <w:szCs w:val="22"/>
              </w:rPr>
              <w:t>B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87200" w14:textId="77777777" w:rsidR="001E6896" w:rsidRPr="001E6896" w:rsidRDefault="001E6896">
            <w:pPr>
              <w:pStyle w:val="Ttulo1"/>
              <w:jc w:val="center"/>
              <w:rPr>
                <w:sz w:val="22"/>
                <w:szCs w:val="22"/>
              </w:rPr>
            </w:pPr>
            <w:r w:rsidRPr="001E6896">
              <w:rPr>
                <w:sz w:val="22"/>
                <w:szCs w:val="22"/>
              </w:rPr>
              <w:t>C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A1D54" w14:textId="77777777" w:rsidR="001E6896" w:rsidRPr="001E6896" w:rsidRDefault="001E6896">
            <w:pPr>
              <w:pStyle w:val="Ttulo1"/>
              <w:jc w:val="center"/>
              <w:rPr>
                <w:sz w:val="22"/>
                <w:szCs w:val="22"/>
              </w:rPr>
            </w:pPr>
            <w:r w:rsidRPr="001E6896">
              <w:rPr>
                <w:sz w:val="22"/>
                <w:szCs w:val="22"/>
              </w:rPr>
              <w:t>D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3E340" w14:textId="77777777" w:rsidR="001E6896" w:rsidRPr="001E6896" w:rsidRDefault="001E6896">
            <w:pPr>
              <w:pStyle w:val="Ttulo1"/>
              <w:jc w:val="center"/>
              <w:rPr>
                <w:sz w:val="22"/>
                <w:szCs w:val="22"/>
              </w:rPr>
            </w:pPr>
            <w:r w:rsidRPr="001E6896">
              <w:rPr>
                <w:sz w:val="22"/>
                <w:szCs w:val="22"/>
              </w:rPr>
              <w:t>E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1EFE3" w14:textId="77777777" w:rsidR="001E6896" w:rsidRPr="001E6896" w:rsidRDefault="001E6896">
            <w:pPr>
              <w:pStyle w:val="Ttulo1"/>
              <w:jc w:val="center"/>
              <w:rPr>
                <w:sz w:val="22"/>
                <w:szCs w:val="22"/>
              </w:rPr>
            </w:pPr>
            <w:r w:rsidRPr="001E6896">
              <w:rPr>
                <w:sz w:val="22"/>
                <w:szCs w:val="22"/>
              </w:rPr>
              <w:t>F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C7E94" w14:textId="0FCFE40C" w:rsidR="001E6896" w:rsidRPr="001E6896" w:rsidRDefault="001E6896">
            <w:pPr>
              <w:pStyle w:val="Ttulo1"/>
              <w:jc w:val="center"/>
              <w:rPr>
                <w:sz w:val="22"/>
                <w:szCs w:val="22"/>
              </w:rPr>
            </w:pPr>
            <w:r w:rsidRPr="001E6896">
              <w:rPr>
                <w:sz w:val="22"/>
                <w:szCs w:val="22"/>
              </w:rPr>
              <w:t>G</w:t>
            </w:r>
          </w:p>
        </w:tc>
      </w:tr>
    </w:tbl>
    <w:p w14:paraId="39602C8D" w14:textId="77777777" w:rsidR="001E6896" w:rsidRPr="001E6896" w:rsidRDefault="001E6896" w:rsidP="001E6896">
      <w:pPr>
        <w:rPr>
          <w:sz w:val="22"/>
          <w:szCs w:val="22"/>
        </w:rPr>
      </w:pPr>
    </w:p>
    <w:p w14:paraId="706B88D9" w14:textId="77777777" w:rsidR="001E6896" w:rsidRPr="001E6896" w:rsidRDefault="001E6896" w:rsidP="001E6896">
      <w:pPr>
        <w:pStyle w:val="Ttulo1"/>
        <w:ind w:firstLine="180"/>
        <w:rPr>
          <w:sz w:val="22"/>
          <w:szCs w:val="22"/>
        </w:rPr>
      </w:pPr>
      <w:r w:rsidRPr="001E6896">
        <w:rPr>
          <w:sz w:val="22"/>
          <w:szCs w:val="22"/>
        </w:rPr>
        <w:t>Antecedentes del Programa de Incentivos                  Antecedentes en la Carrera de UTN</w:t>
      </w:r>
    </w:p>
    <w:p w14:paraId="686DE491" w14:textId="77777777" w:rsidR="001E6896" w:rsidRPr="001E6896" w:rsidRDefault="001E6896" w:rsidP="001E6896">
      <w:pPr>
        <w:pStyle w:val="Ttulo1"/>
        <w:ind w:hanging="180"/>
        <w:rPr>
          <w:sz w:val="22"/>
          <w:szCs w:val="22"/>
        </w:rPr>
      </w:pPr>
      <w:r w:rsidRPr="001E6896">
        <w:rPr>
          <w:sz w:val="22"/>
          <w:szCs w:val="22"/>
        </w:rPr>
        <w:t xml:space="preserve">   (</w:t>
      </w:r>
      <w:proofErr w:type="spellStart"/>
      <w:r w:rsidRPr="001E6896">
        <w:rPr>
          <w:sz w:val="22"/>
          <w:szCs w:val="22"/>
        </w:rPr>
        <w:t>Dec</w:t>
      </w:r>
      <w:proofErr w:type="spellEnd"/>
      <w:r w:rsidRPr="001E6896">
        <w:rPr>
          <w:sz w:val="22"/>
          <w:szCs w:val="22"/>
        </w:rPr>
        <w:t xml:space="preserve">. 2427/93 del </w:t>
      </w:r>
      <w:proofErr w:type="spellStart"/>
      <w:r w:rsidRPr="001E6896">
        <w:rPr>
          <w:sz w:val="22"/>
          <w:szCs w:val="22"/>
        </w:rPr>
        <w:t>Minis.de</w:t>
      </w:r>
      <w:proofErr w:type="spellEnd"/>
      <w:r w:rsidRPr="001E6896">
        <w:rPr>
          <w:sz w:val="22"/>
          <w:szCs w:val="22"/>
        </w:rPr>
        <w:t xml:space="preserve"> </w:t>
      </w:r>
      <w:proofErr w:type="spellStart"/>
      <w:r w:rsidRPr="001E6896">
        <w:rPr>
          <w:sz w:val="22"/>
          <w:szCs w:val="22"/>
        </w:rPr>
        <w:t>Educ</w:t>
      </w:r>
      <w:proofErr w:type="spellEnd"/>
      <w:r w:rsidRPr="001E6896">
        <w:rPr>
          <w:sz w:val="22"/>
          <w:szCs w:val="22"/>
        </w:rPr>
        <w:t xml:space="preserve">. de la Nación)                </w:t>
      </w:r>
    </w:p>
    <w:p w14:paraId="5AE672B4" w14:textId="77777777" w:rsidR="001E6896" w:rsidRPr="001E6896" w:rsidRDefault="001E6896" w:rsidP="001E6896">
      <w:pPr>
        <w:rPr>
          <w:sz w:val="22"/>
          <w:szCs w:val="22"/>
        </w:rPr>
      </w:pPr>
      <w:r w:rsidRPr="001E6896">
        <w:rPr>
          <w:sz w:val="22"/>
          <w:szCs w:val="22"/>
        </w:rPr>
        <w:t xml:space="preserve">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0"/>
        <w:gridCol w:w="1620"/>
        <w:gridCol w:w="1800"/>
        <w:gridCol w:w="1980"/>
        <w:gridCol w:w="1080"/>
      </w:tblGrid>
      <w:tr w:rsidR="001E6896" w:rsidRPr="001E6896" w14:paraId="20D89225" w14:textId="77777777" w:rsidTr="009C1B69">
        <w:trPr>
          <w:trHeight w:val="567"/>
        </w:trPr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B5009" w14:textId="77777777" w:rsidR="001E6896" w:rsidRPr="001E6896" w:rsidRDefault="001E6896">
            <w:pPr>
              <w:jc w:val="center"/>
              <w:rPr>
                <w:i/>
                <w:sz w:val="22"/>
                <w:szCs w:val="22"/>
              </w:rPr>
            </w:pPr>
            <w:r w:rsidRPr="001E6896">
              <w:rPr>
                <w:i/>
                <w:sz w:val="22"/>
                <w:szCs w:val="22"/>
              </w:rPr>
              <w:t>Categoría alcanzada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A51A4" w14:textId="77777777" w:rsidR="001E6896" w:rsidRPr="001E6896" w:rsidRDefault="001E6896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3AB01C1" w14:textId="77777777" w:rsidR="001E6896" w:rsidRPr="001E6896" w:rsidRDefault="001E6896">
            <w:pPr>
              <w:rPr>
                <w:sz w:val="22"/>
                <w:szCs w:val="22"/>
              </w:rPr>
            </w:pPr>
            <w:r w:rsidRPr="001E6896">
              <w:rPr>
                <w:sz w:val="22"/>
                <w:szCs w:val="22"/>
              </w:rPr>
              <w:t xml:space="preserve">                                           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F28A6" w14:textId="77777777" w:rsidR="001E6896" w:rsidRPr="001E6896" w:rsidRDefault="001E6896">
            <w:pPr>
              <w:jc w:val="center"/>
              <w:rPr>
                <w:i/>
                <w:sz w:val="22"/>
                <w:szCs w:val="22"/>
              </w:rPr>
            </w:pPr>
            <w:r w:rsidRPr="001E6896">
              <w:rPr>
                <w:i/>
                <w:sz w:val="22"/>
                <w:szCs w:val="22"/>
              </w:rPr>
              <w:t>Categoría Anterior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7327C" w14:textId="77777777" w:rsidR="001E6896" w:rsidRPr="001E6896" w:rsidRDefault="001E6896" w:rsidP="009C1B69">
            <w:pPr>
              <w:jc w:val="center"/>
              <w:rPr>
                <w:sz w:val="22"/>
                <w:szCs w:val="22"/>
              </w:rPr>
            </w:pPr>
          </w:p>
        </w:tc>
      </w:tr>
      <w:tr w:rsidR="001E6896" w:rsidRPr="001E6896" w14:paraId="4BDFFA06" w14:textId="77777777" w:rsidTr="009C1B69">
        <w:trPr>
          <w:trHeight w:val="567"/>
        </w:trPr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B59C7" w14:textId="77777777" w:rsidR="001E6896" w:rsidRPr="001E6896" w:rsidRDefault="001E6896">
            <w:pPr>
              <w:jc w:val="center"/>
              <w:rPr>
                <w:i/>
                <w:sz w:val="22"/>
                <w:szCs w:val="22"/>
              </w:rPr>
            </w:pPr>
            <w:r w:rsidRPr="001E6896">
              <w:rPr>
                <w:i/>
                <w:sz w:val="22"/>
                <w:szCs w:val="22"/>
              </w:rPr>
              <w:t>Puntaje</w:t>
            </w:r>
          </w:p>
          <w:p w14:paraId="445FF3F2" w14:textId="77777777" w:rsidR="001E6896" w:rsidRPr="001E6896" w:rsidRDefault="001E6896">
            <w:pPr>
              <w:jc w:val="center"/>
              <w:rPr>
                <w:i/>
                <w:sz w:val="22"/>
                <w:szCs w:val="22"/>
              </w:rPr>
            </w:pPr>
            <w:r w:rsidRPr="001E6896">
              <w:rPr>
                <w:i/>
                <w:sz w:val="22"/>
                <w:szCs w:val="22"/>
              </w:rPr>
              <w:t>evaluación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E5DC9" w14:textId="77777777" w:rsidR="001E6896" w:rsidRPr="001E6896" w:rsidRDefault="001E6896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00BDD1" w14:textId="77777777" w:rsidR="001E6896" w:rsidRPr="001E6896" w:rsidRDefault="001E6896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EAD93" w14:textId="77777777" w:rsidR="001E6896" w:rsidRPr="001E6896" w:rsidRDefault="001E6896">
            <w:pPr>
              <w:spacing w:line="240" w:lineRule="atLeast"/>
              <w:jc w:val="center"/>
              <w:rPr>
                <w:i/>
                <w:sz w:val="22"/>
                <w:szCs w:val="22"/>
              </w:rPr>
            </w:pPr>
            <w:r w:rsidRPr="001E6896">
              <w:rPr>
                <w:i/>
                <w:sz w:val="22"/>
                <w:szCs w:val="22"/>
              </w:rPr>
              <w:t>Año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5D883" w14:textId="77777777" w:rsidR="001E6896" w:rsidRPr="001E6896" w:rsidRDefault="001E6896" w:rsidP="009C1B69">
            <w:pPr>
              <w:jc w:val="center"/>
              <w:rPr>
                <w:sz w:val="22"/>
                <w:szCs w:val="22"/>
              </w:rPr>
            </w:pPr>
          </w:p>
        </w:tc>
      </w:tr>
      <w:tr w:rsidR="001E6896" w:rsidRPr="001E6896" w14:paraId="51D188A9" w14:textId="77777777" w:rsidTr="009C1B69">
        <w:trPr>
          <w:trHeight w:val="567"/>
        </w:trPr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78940" w14:textId="77777777" w:rsidR="001E6896" w:rsidRPr="001E6896" w:rsidRDefault="001E6896">
            <w:pPr>
              <w:jc w:val="center"/>
              <w:rPr>
                <w:i/>
                <w:sz w:val="22"/>
                <w:szCs w:val="22"/>
              </w:rPr>
            </w:pPr>
            <w:r w:rsidRPr="001E6896">
              <w:rPr>
                <w:i/>
                <w:sz w:val="22"/>
                <w:szCs w:val="22"/>
              </w:rPr>
              <w:t>Fecha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07E98" w14:textId="77777777" w:rsidR="001E6896" w:rsidRPr="001E6896" w:rsidRDefault="001E6896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2555F9" w14:textId="77777777" w:rsidR="001E6896" w:rsidRPr="001E6896" w:rsidRDefault="001E6896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16C488" w14:textId="77777777" w:rsidR="001E6896" w:rsidRPr="001E6896" w:rsidRDefault="001E6896">
            <w:pPr>
              <w:spacing w:line="240" w:lineRule="atLeast"/>
              <w:rPr>
                <w:sz w:val="22"/>
                <w:szCs w:val="22"/>
              </w:rPr>
            </w:pPr>
          </w:p>
          <w:p w14:paraId="20CA003D" w14:textId="77777777" w:rsidR="001E6896" w:rsidRPr="001E6896" w:rsidRDefault="001E6896">
            <w:pPr>
              <w:spacing w:line="240" w:lineRule="atLeast"/>
              <w:rPr>
                <w:sz w:val="22"/>
                <w:szCs w:val="22"/>
              </w:rPr>
            </w:pPr>
          </w:p>
          <w:p w14:paraId="5860199B" w14:textId="77777777" w:rsidR="001E6896" w:rsidRPr="001E6896" w:rsidRDefault="001E6896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C33B94" w14:textId="77777777" w:rsidR="001E6896" w:rsidRPr="001E6896" w:rsidRDefault="001E6896">
            <w:pPr>
              <w:rPr>
                <w:sz w:val="22"/>
                <w:szCs w:val="22"/>
              </w:rPr>
            </w:pPr>
          </w:p>
        </w:tc>
      </w:tr>
    </w:tbl>
    <w:p w14:paraId="4D9FDDB4" w14:textId="77777777" w:rsidR="009C1B69" w:rsidRDefault="009C1B69" w:rsidP="0068460E">
      <w:pPr>
        <w:ind w:firstLine="3544"/>
        <w:rPr>
          <w:sz w:val="22"/>
          <w:szCs w:val="22"/>
        </w:rPr>
      </w:pPr>
    </w:p>
    <w:p w14:paraId="3EA6886F" w14:textId="77777777" w:rsidR="009C1B69" w:rsidRDefault="009C1B69" w:rsidP="0068460E">
      <w:pPr>
        <w:ind w:firstLine="3544"/>
        <w:rPr>
          <w:sz w:val="22"/>
          <w:szCs w:val="22"/>
        </w:rPr>
      </w:pPr>
    </w:p>
    <w:p w14:paraId="56A3401B" w14:textId="09092394" w:rsidR="0068460E" w:rsidRPr="001E6896" w:rsidRDefault="001E6896" w:rsidP="0068460E">
      <w:pPr>
        <w:ind w:firstLine="3544"/>
        <w:rPr>
          <w:sz w:val="22"/>
          <w:szCs w:val="22"/>
        </w:rPr>
      </w:pPr>
      <w:r w:rsidRPr="001E6896">
        <w:rPr>
          <w:sz w:val="22"/>
          <w:szCs w:val="22"/>
        </w:rPr>
        <w:t>Atentamente.</w:t>
      </w:r>
    </w:p>
    <w:p w14:paraId="362F45EC" w14:textId="77777777" w:rsidR="0068460E" w:rsidRDefault="001E6896" w:rsidP="001E6896">
      <w:pPr>
        <w:rPr>
          <w:sz w:val="22"/>
          <w:szCs w:val="22"/>
        </w:rPr>
      </w:pPr>
      <w:r w:rsidRPr="001E6896">
        <w:rPr>
          <w:sz w:val="22"/>
          <w:szCs w:val="22"/>
        </w:rPr>
        <w:t xml:space="preserve">                                                                                     </w:t>
      </w:r>
    </w:p>
    <w:p w14:paraId="348625A5" w14:textId="094D6D90" w:rsidR="001E6896" w:rsidRDefault="0068460E" w:rsidP="001E6896">
      <w:pPr>
        <w:rPr>
          <w:b/>
        </w:rPr>
      </w:pPr>
      <w:r>
        <w:rPr>
          <w:sz w:val="22"/>
          <w:szCs w:val="22"/>
        </w:rPr>
        <w:t xml:space="preserve">                                                                                </w:t>
      </w:r>
      <w:r w:rsidR="001E6896" w:rsidRPr="001E6896">
        <w:rPr>
          <w:sz w:val="22"/>
          <w:szCs w:val="22"/>
        </w:rPr>
        <w:t xml:space="preserve">    </w:t>
      </w:r>
      <w:r w:rsidR="001E6896">
        <w:rPr>
          <w:b/>
        </w:rPr>
        <w:t>………………………………………..</w:t>
      </w:r>
    </w:p>
    <w:p w14:paraId="195EFFEA" w14:textId="77777777" w:rsidR="001E6896" w:rsidRDefault="001E6896" w:rsidP="001E6896">
      <w:pPr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Firma y Aclaración</w:t>
      </w:r>
    </w:p>
    <w:sectPr w:rsidR="001E6896" w:rsidSect="001C40FF">
      <w:headerReference w:type="default" r:id="rId8"/>
      <w:type w:val="continuous"/>
      <w:pgSz w:w="11907" w:h="16840" w:code="9"/>
      <w:pgMar w:top="1701" w:right="1247" w:bottom="1134" w:left="1247" w:header="0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2D4C2" w14:textId="77777777" w:rsidR="00C85150" w:rsidRDefault="00C85150">
      <w:r>
        <w:separator/>
      </w:r>
    </w:p>
  </w:endnote>
  <w:endnote w:type="continuationSeparator" w:id="0">
    <w:p w14:paraId="0085961A" w14:textId="77777777" w:rsidR="00C85150" w:rsidRDefault="00C85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75972" w14:textId="77777777" w:rsidR="00C85150" w:rsidRDefault="00C85150">
      <w:r>
        <w:separator/>
      </w:r>
    </w:p>
  </w:footnote>
  <w:footnote w:type="continuationSeparator" w:id="0">
    <w:p w14:paraId="7C378485" w14:textId="77777777" w:rsidR="00C85150" w:rsidRDefault="00C851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9CD13" w14:textId="41581367" w:rsidR="00BC2143" w:rsidRDefault="001C40FF">
    <w:pPr>
      <w:pStyle w:val="Encabezado"/>
      <w:spacing w:line="360" w:lineRule="auto"/>
      <w:jc w:val="right"/>
      <w:rPr>
        <w:i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B2581DF" wp14:editId="41C9A6BF">
              <wp:simplePos x="0" y="0"/>
              <wp:positionH relativeFrom="column">
                <wp:posOffset>-542925</wp:posOffset>
              </wp:positionH>
              <wp:positionV relativeFrom="paragraph">
                <wp:posOffset>170815</wp:posOffset>
              </wp:positionV>
              <wp:extent cx="2514600" cy="1160780"/>
              <wp:effectExtent l="0" t="0" r="0" b="1270"/>
              <wp:wrapNone/>
              <wp:docPr id="734809614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1160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CA3EAC" w14:textId="054A8DB2" w:rsidR="001C40FF" w:rsidRDefault="001C40FF" w:rsidP="001C40FF">
                          <w:pPr>
                            <w:jc w:val="center"/>
                          </w:pPr>
                          <w:r>
                            <w:t xml:space="preserve">            </w:t>
                          </w:r>
                          <w:r>
                            <w:rPr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 wp14:anchorId="08F3F9FE" wp14:editId="2DC1F7C2">
                                <wp:extent cx="371475" cy="409575"/>
                                <wp:effectExtent l="0" t="0" r="9525" b="9525"/>
                                <wp:docPr id="2001903872" name="Imagen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71475" cy="4095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</w:t>
                          </w:r>
                        </w:p>
                        <w:p w14:paraId="73D30534" w14:textId="77777777" w:rsidR="001C40FF" w:rsidRDefault="001C40FF" w:rsidP="001C40FF">
                          <w:pPr>
                            <w:pStyle w:val="Ttulo1"/>
                            <w:jc w:val="center"/>
                            <w:rPr>
                              <w:b w:val="0"/>
                              <w:sz w:val="20"/>
                            </w:rPr>
                          </w:pPr>
                          <w:r>
                            <w:rPr>
                              <w:b w:val="0"/>
                              <w:bCs w:val="0"/>
                              <w:sz w:val="20"/>
                            </w:rPr>
                            <w:t xml:space="preserve">             </w:t>
                          </w:r>
                          <w:proofErr w:type="gramStart"/>
                          <w:r>
                            <w:rPr>
                              <w:b w:val="0"/>
                              <w:bCs w:val="0"/>
                              <w:sz w:val="20"/>
                            </w:rPr>
                            <w:t>Ministerio  de</w:t>
                          </w:r>
                          <w:proofErr w:type="gramEnd"/>
                          <w:r>
                            <w:rPr>
                              <w:b w:val="0"/>
                              <w:bCs w:val="0"/>
                              <w:sz w:val="20"/>
                            </w:rPr>
                            <w:t xml:space="preserve">  Educación y Deportes</w:t>
                          </w:r>
                        </w:p>
                        <w:p w14:paraId="017B88FE" w14:textId="77777777" w:rsidR="001C40FF" w:rsidRDefault="001C40FF" w:rsidP="001C40FF">
                          <w:pPr>
                            <w:pStyle w:val="Ttulo1"/>
                            <w:jc w:val="center"/>
                            <w:rPr>
                              <w:b w:val="0"/>
                              <w:bCs w:val="0"/>
                              <w:sz w:val="20"/>
                            </w:rPr>
                          </w:pPr>
                          <w:r>
                            <w:rPr>
                              <w:b w:val="0"/>
                              <w:sz w:val="20"/>
                            </w:rPr>
                            <w:t xml:space="preserve">             </w:t>
                          </w:r>
                          <w:proofErr w:type="gramStart"/>
                          <w:r>
                            <w:rPr>
                              <w:b w:val="0"/>
                              <w:sz w:val="20"/>
                            </w:rPr>
                            <w:t>Universidad  Tecnológica</w:t>
                          </w:r>
                          <w:proofErr w:type="gramEnd"/>
                          <w:r>
                            <w:rPr>
                              <w:b w:val="0"/>
                              <w:sz w:val="20"/>
                            </w:rPr>
                            <w:t xml:space="preserve">  Nacional </w:t>
                          </w:r>
                        </w:p>
                        <w:p w14:paraId="7B43175E" w14:textId="77777777" w:rsidR="001C40FF" w:rsidRDefault="001C40FF" w:rsidP="001C40FF">
                          <w:pPr>
                            <w:pStyle w:val="Ttulo1"/>
                            <w:jc w:val="center"/>
                            <w:rPr>
                              <w:b w:val="0"/>
                              <w:bCs w:val="0"/>
                              <w:sz w:val="20"/>
                            </w:rPr>
                          </w:pPr>
                          <w:r>
                            <w:rPr>
                              <w:b w:val="0"/>
                              <w:sz w:val="20"/>
                            </w:rPr>
                            <w:t xml:space="preserve">              Rectorado</w:t>
                          </w:r>
                        </w:p>
                        <w:p w14:paraId="57E45999" w14:textId="77777777" w:rsidR="001C40FF" w:rsidRDefault="001C40FF" w:rsidP="001C40FF">
                          <w:pPr>
                            <w:jc w:val="right"/>
                            <w:rPr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2581DF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-42.75pt;margin-top:13.45pt;width:198pt;height:9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6s39AEAAMsDAAAOAAAAZHJzL2Uyb0RvYy54bWysU8tu2zAQvBfoPxC815IMx0kFy0HqwEWB&#10;9AGk/QCKoiSiFJdd0pbSr++SchwjvRXVgeByydmd2dHmdhoMOyr0GmzFi0XOmbISGm27iv/4vn93&#10;w5kPwjbCgFUVf1Ke327fvtmMrlRL6ME0ChmBWF+OruJ9CK7MMi97NQi/AKcsJVvAQQQKscsaFCOh&#10;DyZb5vk6GwEbhyCV93R6Pyf5NuG3rZLha9t6FZipOPUW0oppreOabTei7FC4XstTG+IfuhiEtlT0&#10;DHUvgmAH1H9BDVoieGjDQsKQQdtqqRIHYlPkr9g89sKpxIXE8e4sk/9/sPLL8dF9QxamDzDRABMJ&#10;7x5A/vTMwq4XtlN3iDD2SjRUuIiSZaPz5elplNqXPoLU42doaMjiECABTS0OURXiyQidBvB0Fl1N&#10;gUk6XF4Vq3VOKUm5oljn1zdpLJkon5879OGjgoHFTcWRpprgxfHBh9iOKJ+vxGoejG722pgUYFfv&#10;DLKjIAfs05cYvLpmbLxsIT6bEeNJ4hmpzSTDVE+UjHxraJ6IMcLsKPoDaNMD/uZsJDdV3P86CFSc&#10;mU+WVHtfrFbRfilYXV0vKcDLTH2ZEVYSVMUDZ/N2F2bLHhzqrqdK85ws3JHSrU4avHR16psck6Q5&#10;uTta8jJOt17+we0fAAAA//8DAFBLAwQUAAYACAAAACEActoSBd4AAAAKAQAADwAAAGRycy9kb3du&#10;cmV2LnhtbEyPwU6DQBCG7ya+w2aaeDHt0ipQkKVRE43X1j7AwE6BlN0l7LbQt3c86XH++fLPN8Vu&#10;Nr240ug7ZxWsVxEIsrXTnW0UHL8/llsQPqDV2DtLCm7kYVfe3xWYazfZPV0PoRFcYn2OCtoQhlxK&#10;X7dk0K/cQJZ3JzcaDDyOjdQjTlxuermJokQa7CxfaHGg95bq8+FiFJy+psc4m6rPcEz3z8kbdmnl&#10;bko9LObXFxCB5vAHw68+q0PJTpW7WO1Fr2C5jWNGFWySDAQDT+uIg4qDKEtBloX8/0L5AwAA//8D&#10;AFBLAQItABQABgAIAAAAIQC2gziS/gAAAOEBAAATAAAAAAAAAAAAAAAAAAAAAABbQ29udGVudF9U&#10;eXBlc10ueG1sUEsBAi0AFAAGAAgAAAAhADj9If/WAAAAlAEAAAsAAAAAAAAAAAAAAAAALwEAAF9y&#10;ZWxzLy5yZWxzUEsBAi0AFAAGAAgAAAAhAK23qzf0AQAAywMAAA4AAAAAAAAAAAAAAAAALgIAAGRy&#10;cy9lMm9Eb2MueG1sUEsBAi0AFAAGAAgAAAAhAHLaEgXeAAAACgEAAA8AAAAAAAAAAAAAAAAATgQA&#10;AGRycy9kb3ducmV2LnhtbFBLBQYAAAAABAAEAPMAAABZBQAAAAA=&#10;" stroked="f">
              <v:textbox>
                <w:txbxContent>
                  <w:p w14:paraId="12CA3EAC" w14:textId="054A8DB2" w:rsidR="001C40FF" w:rsidRDefault="001C40FF" w:rsidP="001C40FF">
                    <w:pPr>
                      <w:jc w:val="center"/>
                    </w:pPr>
                    <w:r>
                      <w:t xml:space="preserve">            </w:t>
                    </w:r>
                    <w:r>
                      <w:rPr>
                        <w:noProof/>
                        <w:sz w:val="20"/>
                        <w:szCs w:val="20"/>
                      </w:rPr>
                      <w:drawing>
                        <wp:inline distT="0" distB="0" distL="0" distR="0" wp14:anchorId="08F3F9FE" wp14:editId="2DC1F7C2">
                          <wp:extent cx="371475" cy="409575"/>
                          <wp:effectExtent l="0" t="0" r="9525" b="9525"/>
                          <wp:docPr id="2001903872" name="Imagen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71475" cy="4095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</w:t>
                    </w:r>
                  </w:p>
                  <w:p w14:paraId="73D30534" w14:textId="77777777" w:rsidR="001C40FF" w:rsidRDefault="001C40FF" w:rsidP="001C40FF">
                    <w:pPr>
                      <w:pStyle w:val="Ttulo1"/>
                      <w:jc w:val="center"/>
                      <w:rPr>
                        <w:b w:val="0"/>
                        <w:sz w:val="20"/>
                      </w:rPr>
                    </w:pPr>
                    <w:r>
                      <w:rPr>
                        <w:b w:val="0"/>
                        <w:bCs w:val="0"/>
                        <w:sz w:val="20"/>
                      </w:rPr>
                      <w:t xml:space="preserve">             </w:t>
                    </w:r>
                    <w:proofErr w:type="gramStart"/>
                    <w:r>
                      <w:rPr>
                        <w:b w:val="0"/>
                        <w:bCs w:val="0"/>
                        <w:sz w:val="20"/>
                      </w:rPr>
                      <w:t>Ministerio  de</w:t>
                    </w:r>
                    <w:proofErr w:type="gramEnd"/>
                    <w:r>
                      <w:rPr>
                        <w:b w:val="0"/>
                        <w:bCs w:val="0"/>
                        <w:sz w:val="20"/>
                      </w:rPr>
                      <w:t xml:space="preserve">  Educación y Deportes</w:t>
                    </w:r>
                  </w:p>
                  <w:p w14:paraId="017B88FE" w14:textId="77777777" w:rsidR="001C40FF" w:rsidRDefault="001C40FF" w:rsidP="001C40FF">
                    <w:pPr>
                      <w:pStyle w:val="Ttulo1"/>
                      <w:jc w:val="center"/>
                      <w:rPr>
                        <w:b w:val="0"/>
                        <w:bCs w:val="0"/>
                        <w:sz w:val="20"/>
                      </w:rPr>
                    </w:pPr>
                    <w:r>
                      <w:rPr>
                        <w:b w:val="0"/>
                        <w:sz w:val="20"/>
                      </w:rPr>
                      <w:t xml:space="preserve">             </w:t>
                    </w:r>
                    <w:proofErr w:type="gramStart"/>
                    <w:r>
                      <w:rPr>
                        <w:b w:val="0"/>
                        <w:sz w:val="20"/>
                      </w:rPr>
                      <w:t>Universidad  Tecnológica</w:t>
                    </w:r>
                    <w:proofErr w:type="gramEnd"/>
                    <w:r>
                      <w:rPr>
                        <w:b w:val="0"/>
                        <w:sz w:val="20"/>
                      </w:rPr>
                      <w:t xml:space="preserve">  Nacional </w:t>
                    </w:r>
                  </w:p>
                  <w:p w14:paraId="7B43175E" w14:textId="77777777" w:rsidR="001C40FF" w:rsidRDefault="001C40FF" w:rsidP="001C40FF">
                    <w:pPr>
                      <w:pStyle w:val="Ttulo1"/>
                      <w:jc w:val="center"/>
                      <w:rPr>
                        <w:b w:val="0"/>
                        <w:bCs w:val="0"/>
                        <w:sz w:val="20"/>
                      </w:rPr>
                    </w:pPr>
                    <w:r>
                      <w:rPr>
                        <w:b w:val="0"/>
                        <w:sz w:val="20"/>
                      </w:rPr>
                      <w:t xml:space="preserve">              Rectorado</w:t>
                    </w:r>
                  </w:p>
                  <w:p w14:paraId="57E45999" w14:textId="77777777" w:rsidR="001C40FF" w:rsidRDefault="001C40FF" w:rsidP="001C40FF">
                    <w:pPr>
                      <w:jc w:val="right"/>
                      <w:rPr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335EC6C3" w14:textId="7FDFA208" w:rsidR="00324391" w:rsidRDefault="00324391" w:rsidP="00BC214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D034F"/>
    <w:multiLevelType w:val="hybridMultilevel"/>
    <w:tmpl w:val="8578F67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0D7997"/>
    <w:multiLevelType w:val="hybridMultilevel"/>
    <w:tmpl w:val="BCA806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E4040F"/>
    <w:multiLevelType w:val="hybridMultilevel"/>
    <w:tmpl w:val="C5A6F7A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4C524F"/>
    <w:multiLevelType w:val="hybridMultilevel"/>
    <w:tmpl w:val="B7024C7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4E030D"/>
    <w:multiLevelType w:val="hybridMultilevel"/>
    <w:tmpl w:val="97DC3FA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C11588"/>
    <w:multiLevelType w:val="hybridMultilevel"/>
    <w:tmpl w:val="77A45F6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B47725"/>
    <w:multiLevelType w:val="hybridMultilevel"/>
    <w:tmpl w:val="2CF0411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12426">
    <w:abstractNumId w:val="0"/>
  </w:num>
  <w:num w:numId="2" w16cid:durableId="1618944385">
    <w:abstractNumId w:val="5"/>
  </w:num>
  <w:num w:numId="3" w16cid:durableId="1515533240">
    <w:abstractNumId w:val="6"/>
  </w:num>
  <w:num w:numId="4" w16cid:durableId="916524580">
    <w:abstractNumId w:val="4"/>
  </w:num>
  <w:num w:numId="5" w16cid:durableId="1921787010">
    <w:abstractNumId w:val="1"/>
  </w:num>
  <w:num w:numId="6" w16cid:durableId="955408831">
    <w:abstractNumId w:val="3"/>
  </w:num>
  <w:num w:numId="7" w16cid:durableId="12372827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C1C"/>
    <w:rsid w:val="000051B0"/>
    <w:rsid w:val="00012F8C"/>
    <w:rsid w:val="00036002"/>
    <w:rsid w:val="00037CE3"/>
    <w:rsid w:val="00063986"/>
    <w:rsid w:val="000939BF"/>
    <w:rsid w:val="000A22A0"/>
    <w:rsid w:val="000C0693"/>
    <w:rsid w:val="000F3164"/>
    <w:rsid w:val="00103D2D"/>
    <w:rsid w:val="00131109"/>
    <w:rsid w:val="00131894"/>
    <w:rsid w:val="00140214"/>
    <w:rsid w:val="00142A06"/>
    <w:rsid w:val="00150C58"/>
    <w:rsid w:val="00162C2C"/>
    <w:rsid w:val="00176299"/>
    <w:rsid w:val="00177299"/>
    <w:rsid w:val="00196FB0"/>
    <w:rsid w:val="001B20B0"/>
    <w:rsid w:val="001B781F"/>
    <w:rsid w:val="001C40FF"/>
    <w:rsid w:val="001D4F12"/>
    <w:rsid w:val="001E5E03"/>
    <w:rsid w:val="001E6896"/>
    <w:rsid w:val="001F3987"/>
    <w:rsid w:val="001F4AA5"/>
    <w:rsid w:val="002072CA"/>
    <w:rsid w:val="00211E6C"/>
    <w:rsid w:val="002440D8"/>
    <w:rsid w:val="00251E21"/>
    <w:rsid w:val="00265D26"/>
    <w:rsid w:val="002710BB"/>
    <w:rsid w:val="002B0E39"/>
    <w:rsid w:val="002B4896"/>
    <w:rsid w:val="002C0A85"/>
    <w:rsid w:val="002F117A"/>
    <w:rsid w:val="002F6102"/>
    <w:rsid w:val="00305A21"/>
    <w:rsid w:val="00307DF1"/>
    <w:rsid w:val="00321B0C"/>
    <w:rsid w:val="0032364C"/>
    <w:rsid w:val="00324391"/>
    <w:rsid w:val="00327A2F"/>
    <w:rsid w:val="003531B8"/>
    <w:rsid w:val="00392E42"/>
    <w:rsid w:val="00397413"/>
    <w:rsid w:val="003A3476"/>
    <w:rsid w:val="003B0EE3"/>
    <w:rsid w:val="003B296D"/>
    <w:rsid w:val="003B7C8B"/>
    <w:rsid w:val="003D6ED9"/>
    <w:rsid w:val="003E6FBB"/>
    <w:rsid w:val="003F1EBD"/>
    <w:rsid w:val="003F5D9A"/>
    <w:rsid w:val="004129E3"/>
    <w:rsid w:val="00473D48"/>
    <w:rsid w:val="004855F3"/>
    <w:rsid w:val="00487359"/>
    <w:rsid w:val="004A43BD"/>
    <w:rsid w:val="004C6C39"/>
    <w:rsid w:val="004D44BE"/>
    <w:rsid w:val="004E3EE7"/>
    <w:rsid w:val="004F7930"/>
    <w:rsid w:val="00503C1C"/>
    <w:rsid w:val="0050610C"/>
    <w:rsid w:val="00513CA0"/>
    <w:rsid w:val="005234BE"/>
    <w:rsid w:val="005255AF"/>
    <w:rsid w:val="00551C22"/>
    <w:rsid w:val="00596EC8"/>
    <w:rsid w:val="005A6606"/>
    <w:rsid w:val="005D0C59"/>
    <w:rsid w:val="005D7462"/>
    <w:rsid w:val="005E0136"/>
    <w:rsid w:val="005E03C1"/>
    <w:rsid w:val="005E5597"/>
    <w:rsid w:val="005F6D85"/>
    <w:rsid w:val="005F7857"/>
    <w:rsid w:val="005F7ADB"/>
    <w:rsid w:val="0061245A"/>
    <w:rsid w:val="0062214A"/>
    <w:rsid w:val="00622AF8"/>
    <w:rsid w:val="00623CA2"/>
    <w:rsid w:val="0063095C"/>
    <w:rsid w:val="006543B1"/>
    <w:rsid w:val="00654DAE"/>
    <w:rsid w:val="00670D18"/>
    <w:rsid w:val="00673AA9"/>
    <w:rsid w:val="00675C76"/>
    <w:rsid w:val="006806F3"/>
    <w:rsid w:val="0068378E"/>
    <w:rsid w:val="0068460E"/>
    <w:rsid w:val="006A1C05"/>
    <w:rsid w:val="006B29BA"/>
    <w:rsid w:val="00701B2D"/>
    <w:rsid w:val="00704A10"/>
    <w:rsid w:val="00707C79"/>
    <w:rsid w:val="00723644"/>
    <w:rsid w:val="0073610B"/>
    <w:rsid w:val="00740710"/>
    <w:rsid w:val="00747172"/>
    <w:rsid w:val="00750E1B"/>
    <w:rsid w:val="00755DEE"/>
    <w:rsid w:val="0076611F"/>
    <w:rsid w:val="007661C8"/>
    <w:rsid w:val="00780286"/>
    <w:rsid w:val="0078671A"/>
    <w:rsid w:val="00797FDB"/>
    <w:rsid w:val="007D101E"/>
    <w:rsid w:val="00807527"/>
    <w:rsid w:val="00811F91"/>
    <w:rsid w:val="0083700E"/>
    <w:rsid w:val="008372BE"/>
    <w:rsid w:val="00840861"/>
    <w:rsid w:val="00853054"/>
    <w:rsid w:val="0085416D"/>
    <w:rsid w:val="008555A8"/>
    <w:rsid w:val="0086444B"/>
    <w:rsid w:val="008662B2"/>
    <w:rsid w:val="00876F6E"/>
    <w:rsid w:val="0089339C"/>
    <w:rsid w:val="008A2076"/>
    <w:rsid w:val="008B101C"/>
    <w:rsid w:val="008B74D7"/>
    <w:rsid w:val="008D5A1C"/>
    <w:rsid w:val="008E4841"/>
    <w:rsid w:val="008F1550"/>
    <w:rsid w:val="00912F0B"/>
    <w:rsid w:val="00924167"/>
    <w:rsid w:val="00932384"/>
    <w:rsid w:val="009342DD"/>
    <w:rsid w:val="0094674C"/>
    <w:rsid w:val="009474C5"/>
    <w:rsid w:val="009537DE"/>
    <w:rsid w:val="00953F83"/>
    <w:rsid w:val="009642A1"/>
    <w:rsid w:val="009648E4"/>
    <w:rsid w:val="00966DA7"/>
    <w:rsid w:val="00971994"/>
    <w:rsid w:val="00971AD7"/>
    <w:rsid w:val="00994B61"/>
    <w:rsid w:val="009B337B"/>
    <w:rsid w:val="009B5934"/>
    <w:rsid w:val="009C1B69"/>
    <w:rsid w:val="009C5A61"/>
    <w:rsid w:val="009D5890"/>
    <w:rsid w:val="009E05F4"/>
    <w:rsid w:val="009F181C"/>
    <w:rsid w:val="009F7ED9"/>
    <w:rsid w:val="00A25792"/>
    <w:rsid w:val="00A316B8"/>
    <w:rsid w:val="00A364F0"/>
    <w:rsid w:val="00A44EF5"/>
    <w:rsid w:val="00A52078"/>
    <w:rsid w:val="00A628EA"/>
    <w:rsid w:val="00A84509"/>
    <w:rsid w:val="00A85761"/>
    <w:rsid w:val="00A86A4C"/>
    <w:rsid w:val="00AA2BF0"/>
    <w:rsid w:val="00AA2CE6"/>
    <w:rsid w:val="00AA3CB4"/>
    <w:rsid w:val="00AA4950"/>
    <w:rsid w:val="00AB4606"/>
    <w:rsid w:val="00AC3534"/>
    <w:rsid w:val="00AD272E"/>
    <w:rsid w:val="00AD2C84"/>
    <w:rsid w:val="00AF2DA0"/>
    <w:rsid w:val="00AF78D8"/>
    <w:rsid w:val="00B1441F"/>
    <w:rsid w:val="00B32CFA"/>
    <w:rsid w:val="00B32F9A"/>
    <w:rsid w:val="00B367EC"/>
    <w:rsid w:val="00B36E99"/>
    <w:rsid w:val="00B47E7E"/>
    <w:rsid w:val="00B72C0D"/>
    <w:rsid w:val="00B86E44"/>
    <w:rsid w:val="00BA1871"/>
    <w:rsid w:val="00BB04A3"/>
    <w:rsid w:val="00BB4E47"/>
    <w:rsid w:val="00BC2143"/>
    <w:rsid w:val="00BC3BE2"/>
    <w:rsid w:val="00C068D4"/>
    <w:rsid w:val="00C145B9"/>
    <w:rsid w:val="00C25981"/>
    <w:rsid w:val="00C40C32"/>
    <w:rsid w:val="00C41468"/>
    <w:rsid w:val="00C52728"/>
    <w:rsid w:val="00C537FA"/>
    <w:rsid w:val="00C70934"/>
    <w:rsid w:val="00C75402"/>
    <w:rsid w:val="00C838B3"/>
    <w:rsid w:val="00C85150"/>
    <w:rsid w:val="00C86746"/>
    <w:rsid w:val="00CB225C"/>
    <w:rsid w:val="00CC6905"/>
    <w:rsid w:val="00CE0150"/>
    <w:rsid w:val="00D03D9F"/>
    <w:rsid w:val="00D056E5"/>
    <w:rsid w:val="00D12F27"/>
    <w:rsid w:val="00D3668A"/>
    <w:rsid w:val="00D42FBA"/>
    <w:rsid w:val="00D44B2F"/>
    <w:rsid w:val="00D533CF"/>
    <w:rsid w:val="00D71DB6"/>
    <w:rsid w:val="00D85B43"/>
    <w:rsid w:val="00D90FB5"/>
    <w:rsid w:val="00D93B21"/>
    <w:rsid w:val="00DA13AA"/>
    <w:rsid w:val="00DD51AE"/>
    <w:rsid w:val="00E067A5"/>
    <w:rsid w:val="00E120FA"/>
    <w:rsid w:val="00E22DBF"/>
    <w:rsid w:val="00E44CDF"/>
    <w:rsid w:val="00E6402E"/>
    <w:rsid w:val="00E70C69"/>
    <w:rsid w:val="00E826EF"/>
    <w:rsid w:val="00E97267"/>
    <w:rsid w:val="00ED46F7"/>
    <w:rsid w:val="00ED6306"/>
    <w:rsid w:val="00ED73E2"/>
    <w:rsid w:val="00EE1E1B"/>
    <w:rsid w:val="00F06E58"/>
    <w:rsid w:val="00F14800"/>
    <w:rsid w:val="00F164F3"/>
    <w:rsid w:val="00F24567"/>
    <w:rsid w:val="00F2524F"/>
    <w:rsid w:val="00F43581"/>
    <w:rsid w:val="00F71013"/>
    <w:rsid w:val="00F715E0"/>
    <w:rsid w:val="00F772DF"/>
    <w:rsid w:val="00F83F61"/>
    <w:rsid w:val="00F967DC"/>
    <w:rsid w:val="00FA0AF1"/>
    <w:rsid w:val="00FA35D4"/>
    <w:rsid w:val="00FB489A"/>
    <w:rsid w:val="00FE2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D71A804"/>
  <w15:docId w15:val="{6823FAF8-0FCD-45BF-8CAF-089563E23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01B2D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701B2D"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701B2D"/>
    <w:pPr>
      <w:keepNext/>
      <w:outlineLvl w:val="1"/>
    </w:pPr>
    <w:rPr>
      <w:b/>
      <w:bCs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701B2D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701B2D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rsid w:val="00701B2D"/>
    <w:pPr>
      <w:spacing w:line="360" w:lineRule="auto"/>
      <w:jc w:val="both"/>
    </w:pPr>
  </w:style>
  <w:style w:type="character" w:styleId="Textoennegrita">
    <w:name w:val="Strong"/>
    <w:basedOn w:val="Fuentedeprrafopredeter"/>
    <w:qFormat/>
    <w:rsid w:val="006543B1"/>
    <w:rPr>
      <w:b/>
      <w:bCs/>
    </w:rPr>
  </w:style>
  <w:style w:type="paragraph" w:customStyle="1" w:styleId="justificado">
    <w:name w:val="justificado"/>
    <w:basedOn w:val="Normal"/>
    <w:rsid w:val="00FA35D4"/>
    <w:pPr>
      <w:spacing w:before="144"/>
      <w:ind w:left="144" w:right="144"/>
      <w:jc w:val="both"/>
    </w:pPr>
    <w:rPr>
      <w:color w:val="585858"/>
      <w:sz w:val="17"/>
      <w:szCs w:val="17"/>
    </w:rPr>
  </w:style>
  <w:style w:type="character" w:customStyle="1" w:styleId="EncabezadoCar">
    <w:name w:val="Encabezado Car"/>
    <w:basedOn w:val="Fuentedeprrafopredeter"/>
    <w:link w:val="Encabezado"/>
    <w:uiPriority w:val="99"/>
    <w:rsid w:val="00A44EF5"/>
    <w:rPr>
      <w:sz w:val="24"/>
      <w:szCs w:val="2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6402E"/>
    <w:rPr>
      <w:sz w:val="24"/>
      <w:szCs w:val="24"/>
    </w:rPr>
  </w:style>
  <w:style w:type="paragraph" w:styleId="Textodeglobo">
    <w:name w:val="Balloon Text"/>
    <w:basedOn w:val="Normal"/>
    <w:link w:val="TextodegloboCar"/>
    <w:rsid w:val="00E6402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6402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072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4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0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07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1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3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2" w:space="0" w:color="E6EBEF"/>
              </w:divBdr>
              <w:divsChild>
                <w:div w:id="105651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76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635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86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57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2" w:space="0" w:color="E6EBEF"/>
              </w:divBdr>
              <w:divsChild>
                <w:div w:id="48732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16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691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95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8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06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85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2" w:space="0" w:color="E6EBEF"/>
              </w:divBdr>
              <w:divsChild>
                <w:div w:id="64758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49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781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Disco%20D\Laura\Mis%20Documentos\hoja%20membretada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6A1D8-9B2D-4B8D-BB39-E06364D6C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membretada.dot</Template>
  <TotalTime>65</TotalTime>
  <Pages>1</Pages>
  <Words>228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UTN-UARQTA</Company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CULTURA</dc:creator>
  <cp:lastModifiedBy>Ciencia y Tecnología FRRq</cp:lastModifiedBy>
  <cp:revision>7</cp:revision>
  <cp:lastPrinted>2017-01-30T23:34:00Z</cp:lastPrinted>
  <dcterms:created xsi:type="dcterms:W3CDTF">2023-08-15T23:07:00Z</dcterms:created>
  <dcterms:modified xsi:type="dcterms:W3CDTF">2023-12-13T21:38:00Z</dcterms:modified>
</cp:coreProperties>
</file>